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7B" w:rsidRPr="008809A6" w:rsidRDefault="0093037B" w:rsidP="0093037B">
      <w:pPr>
        <w:ind w:left="6372" w:firstLine="708"/>
        <w:jc w:val="center"/>
        <w:rPr>
          <w:rFonts w:ascii="Oslo Sans Office" w:eastAsia="Arial Unicode MS" w:hAnsi="Oslo Sans Office" w:cs="Arial"/>
          <w:sz w:val="22"/>
          <w:szCs w:val="22"/>
        </w:rPr>
      </w:pPr>
      <w:bookmarkStart w:id="0" w:name="_GoBack"/>
      <w:bookmarkEnd w:id="0"/>
      <w:r w:rsidRPr="008809A6">
        <w:rPr>
          <w:rFonts w:ascii="Oslo Sans Office" w:eastAsia="Arial Unicode MS" w:hAnsi="Oslo Sans Office" w:cs="Arial"/>
          <w:sz w:val="22"/>
          <w:szCs w:val="22"/>
        </w:rPr>
        <w:t>Oslo, 01.06.2020</w:t>
      </w:r>
    </w:p>
    <w:p w:rsidR="00897A48" w:rsidRDefault="00897A48">
      <w:pPr>
        <w:rPr>
          <w:b/>
          <w:bCs/>
        </w:rPr>
      </w:pPr>
    </w:p>
    <w:p w:rsidR="00897A48" w:rsidRPr="00B364B7" w:rsidRDefault="00FD4D19" w:rsidP="00FD4D19">
      <w:pPr>
        <w:rPr>
          <w:rStyle w:val="Sterk"/>
          <w:rFonts w:ascii="Arial" w:hAnsi="Arial" w:cs="Arial"/>
          <w:sz w:val="44"/>
          <w:szCs w:val="44"/>
        </w:rPr>
      </w:pPr>
      <w:r w:rsidRPr="00B364B7">
        <w:rPr>
          <w:rFonts w:ascii="Arial" w:hAnsi="Arial" w:cs="Arial"/>
          <w:sz w:val="44"/>
          <w:szCs w:val="44"/>
        </w:rPr>
        <w:t>Velkommen til Etterstad videregående s</w:t>
      </w:r>
      <w:r w:rsidR="00923B8D" w:rsidRPr="00B364B7">
        <w:rPr>
          <w:rFonts w:ascii="Arial" w:hAnsi="Arial" w:cs="Arial"/>
          <w:sz w:val="44"/>
          <w:szCs w:val="44"/>
        </w:rPr>
        <w:t>kole</w:t>
      </w:r>
    </w:p>
    <w:p w:rsidR="00897A48" w:rsidRPr="00B364B7" w:rsidRDefault="00897A48">
      <w:pPr>
        <w:rPr>
          <w:rFonts w:ascii="Arial" w:hAnsi="Arial" w:cs="Arial"/>
        </w:rPr>
      </w:pPr>
    </w:p>
    <w:p w:rsidR="009B45CD" w:rsidRPr="008809A6" w:rsidRDefault="00923B8D">
      <w:pPr>
        <w:rPr>
          <w:rFonts w:ascii="Oslo Sans Office" w:eastAsia="Arial Unicode MS" w:hAnsi="Oslo Sans Office" w:cs="Arial"/>
          <w:sz w:val="22"/>
          <w:szCs w:val="22"/>
        </w:rPr>
      </w:pPr>
      <w:r w:rsidRPr="008809A6">
        <w:rPr>
          <w:rFonts w:ascii="Oslo Sans Office" w:eastAsia="Arial Unicode MS" w:hAnsi="Oslo Sans Office" w:cs="Arial"/>
          <w:sz w:val="22"/>
          <w:szCs w:val="22"/>
        </w:rPr>
        <w:t>Kjære elev</w:t>
      </w:r>
      <w:r w:rsidR="00DC0DEE" w:rsidRPr="008809A6">
        <w:rPr>
          <w:rFonts w:ascii="Oslo Sans Office" w:eastAsia="Arial Unicode MS" w:hAnsi="Oslo Sans Office" w:cs="Arial"/>
          <w:sz w:val="22"/>
          <w:szCs w:val="22"/>
        </w:rPr>
        <w:t>!</w:t>
      </w:r>
    </w:p>
    <w:p w:rsidR="009B45CD" w:rsidRPr="008809A6" w:rsidRDefault="009B45CD">
      <w:pPr>
        <w:rPr>
          <w:rFonts w:ascii="Oslo Sans Office" w:eastAsia="Arial Unicode MS" w:hAnsi="Oslo Sans Office" w:cs="Arial"/>
          <w:sz w:val="22"/>
          <w:szCs w:val="22"/>
        </w:rPr>
      </w:pPr>
    </w:p>
    <w:p w:rsidR="009B45CD" w:rsidRDefault="00923B8D">
      <w:pPr>
        <w:rPr>
          <w:rFonts w:ascii="Oslo Sans Office" w:eastAsia="Arial Unicode MS" w:hAnsi="Oslo Sans Office" w:cs="Arial"/>
          <w:sz w:val="22"/>
          <w:szCs w:val="22"/>
        </w:rPr>
      </w:pPr>
      <w:r w:rsidRPr="008809A6">
        <w:rPr>
          <w:rFonts w:ascii="Oslo Sans Office" w:eastAsia="Arial Unicode MS" w:hAnsi="Oslo Sans Office" w:cs="Arial"/>
          <w:sz w:val="22"/>
          <w:szCs w:val="22"/>
        </w:rPr>
        <w:t xml:space="preserve">Vi gleder oss til å </w:t>
      </w:r>
      <w:r w:rsidR="00FD4D19" w:rsidRPr="008809A6">
        <w:rPr>
          <w:rFonts w:ascii="Oslo Sans Office" w:eastAsia="Arial Unicode MS" w:hAnsi="Oslo Sans Office" w:cs="Arial"/>
          <w:sz w:val="22"/>
          <w:szCs w:val="22"/>
        </w:rPr>
        <w:t xml:space="preserve">bli kjent med </w:t>
      </w:r>
      <w:r w:rsidR="00E77E3F">
        <w:rPr>
          <w:rFonts w:ascii="Oslo Sans Office" w:eastAsia="Arial Unicode MS" w:hAnsi="Oslo Sans Office" w:cs="Arial"/>
          <w:sz w:val="22"/>
          <w:szCs w:val="22"/>
        </w:rPr>
        <w:t>nye elever og ønsker fjorårets elever velkommen tilbake.</w:t>
      </w:r>
      <w:r w:rsidR="00FD4D19" w:rsidRPr="008809A6">
        <w:rPr>
          <w:rFonts w:ascii="Oslo Sans Office" w:eastAsia="Arial Unicode MS" w:hAnsi="Oslo Sans Office" w:cs="Arial"/>
          <w:sz w:val="22"/>
          <w:szCs w:val="22"/>
        </w:rPr>
        <w:t xml:space="preserve"> Vi </w:t>
      </w:r>
      <w:r w:rsidRPr="008809A6">
        <w:rPr>
          <w:rFonts w:ascii="Oslo Sans Office" w:eastAsia="Arial Unicode MS" w:hAnsi="Oslo Sans Office" w:cs="Arial"/>
          <w:sz w:val="22"/>
          <w:szCs w:val="22"/>
        </w:rPr>
        <w:t>skal gjøre vå</w:t>
      </w:r>
      <w:r w:rsidR="00FD4D19" w:rsidRPr="008809A6">
        <w:rPr>
          <w:rFonts w:ascii="Oslo Sans Office" w:eastAsia="Arial Unicode MS" w:hAnsi="Oslo Sans Office" w:cs="Arial"/>
          <w:sz w:val="22"/>
          <w:szCs w:val="22"/>
        </w:rPr>
        <w:t>rt beste for at du skal</w:t>
      </w:r>
      <w:r w:rsidRPr="008809A6">
        <w:rPr>
          <w:rFonts w:ascii="Oslo Sans Office" w:eastAsia="Arial Unicode MS" w:hAnsi="Oslo Sans Office" w:cs="Arial"/>
          <w:sz w:val="22"/>
          <w:szCs w:val="22"/>
        </w:rPr>
        <w:t xml:space="preserve"> trives og lære hos oss.</w:t>
      </w:r>
      <w:r w:rsidR="0093037B">
        <w:rPr>
          <w:rFonts w:ascii="Oslo Sans Office" w:eastAsia="Arial Unicode MS" w:hAnsi="Oslo Sans Office" w:cs="Arial"/>
          <w:sz w:val="22"/>
          <w:szCs w:val="22"/>
        </w:rPr>
        <w:t xml:space="preserve"> </w:t>
      </w:r>
    </w:p>
    <w:p w:rsidR="0093037B" w:rsidRPr="008809A6" w:rsidRDefault="0093037B">
      <w:pPr>
        <w:rPr>
          <w:rFonts w:ascii="Oslo Sans Office" w:hAnsi="Oslo Sans Office" w:cs="Arial"/>
          <w:sz w:val="22"/>
          <w:szCs w:val="22"/>
        </w:rPr>
      </w:pPr>
    </w:p>
    <w:p w:rsidR="008A25F8" w:rsidRPr="008809A6" w:rsidRDefault="00923B8D">
      <w:pPr>
        <w:rPr>
          <w:rFonts w:ascii="Oslo Sans Office" w:eastAsia="Arial Unicode MS" w:hAnsi="Oslo Sans Office" w:cs="Arial"/>
          <w:b/>
          <w:bCs/>
          <w:sz w:val="22"/>
          <w:szCs w:val="22"/>
        </w:rPr>
      </w:pPr>
      <w:r w:rsidRPr="008809A6">
        <w:rPr>
          <w:rFonts w:ascii="Oslo Sans Office" w:eastAsia="Arial Unicode MS" w:hAnsi="Oslo Sans Office" w:cs="Arial"/>
          <w:b/>
          <w:bCs/>
          <w:sz w:val="22"/>
          <w:szCs w:val="22"/>
        </w:rPr>
        <w:t>Her er vi</w:t>
      </w:r>
      <w:r w:rsidR="00DC0DEE" w:rsidRPr="008809A6">
        <w:rPr>
          <w:rFonts w:ascii="Oslo Sans Office" w:eastAsia="Arial Unicode MS" w:hAnsi="Oslo Sans Office" w:cs="Arial"/>
          <w:b/>
          <w:bCs/>
          <w:sz w:val="22"/>
          <w:szCs w:val="22"/>
        </w:rPr>
        <w:t xml:space="preserve"> </w:t>
      </w:r>
    </w:p>
    <w:p w:rsidR="008A25F8" w:rsidRPr="008809A6" w:rsidRDefault="008A25F8">
      <w:pPr>
        <w:rPr>
          <w:rFonts w:ascii="Oslo Sans Office" w:eastAsia="Arial Unicode MS" w:hAnsi="Oslo Sans Office" w:cs="Arial"/>
          <w:bCs/>
          <w:sz w:val="22"/>
          <w:szCs w:val="22"/>
        </w:rPr>
      </w:pPr>
      <w:r w:rsidRPr="008809A6">
        <w:rPr>
          <w:rFonts w:ascii="Oslo Sans Office" w:eastAsia="Arial Unicode MS" w:hAnsi="Oslo Sans Office" w:cs="Arial"/>
          <w:bCs/>
          <w:sz w:val="22"/>
          <w:szCs w:val="22"/>
          <w:u w:val="single"/>
        </w:rPr>
        <w:t>Etterstad vgs</w:t>
      </w:r>
      <w:r w:rsidRPr="008809A6">
        <w:rPr>
          <w:rFonts w:ascii="Oslo Sans Office" w:eastAsia="Arial Unicode MS" w:hAnsi="Oslo Sans Office" w:cs="Arial"/>
          <w:bCs/>
          <w:sz w:val="22"/>
          <w:szCs w:val="22"/>
        </w:rPr>
        <w:t>:</w:t>
      </w:r>
    </w:p>
    <w:p w:rsidR="008A25F8" w:rsidRPr="008809A6" w:rsidRDefault="008A25F8">
      <w:pPr>
        <w:rPr>
          <w:rFonts w:ascii="Oslo Sans Office" w:eastAsia="Arial Unicode MS" w:hAnsi="Oslo Sans Office" w:cs="Arial"/>
          <w:sz w:val="22"/>
          <w:szCs w:val="22"/>
        </w:rPr>
      </w:pPr>
      <w:r w:rsidRPr="008809A6">
        <w:rPr>
          <w:rFonts w:ascii="Oslo Sans Office" w:eastAsia="Arial Unicode MS" w:hAnsi="Oslo Sans Office" w:cs="Arial"/>
          <w:bCs/>
          <w:sz w:val="22"/>
          <w:szCs w:val="22"/>
        </w:rPr>
        <w:t xml:space="preserve">Skal du begynnes på </w:t>
      </w:r>
      <w:r w:rsidR="008809A6" w:rsidRPr="008809A6">
        <w:rPr>
          <w:rFonts w:ascii="Oslo Sans Office" w:eastAsia="Arial Unicode MS" w:hAnsi="Oslo Sans Office" w:cs="Arial"/>
          <w:bCs/>
          <w:sz w:val="22"/>
          <w:szCs w:val="22"/>
        </w:rPr>
        <w:t xml:space="preserve">salg, service og reiseliv, restaurant og matfag og </w:t>
      </w:r>
      <w:r w:rsidRPr="008809A6">
        <w:rPr>
          <w:rFonts w:ascii="Oslo Sans Office" w:eastAsia="Arial Unicode MS" w:hAnsi="Oslo Sans Office" w:cs="Arial"/>
          <w:bCs/>
          <w:sz w:val="22"/>
          <w:szCs w:val="22"/>
        </w:rPr>
        <w:t>elektrofag</w:t>
      </w:r>
      <w:r w:rsidR="008809A6" w:rsidRPr="008809A6">
        <w:rPr>
          <w:rFonts w:ascii="Oslo Sans Office" w:eastAsia="Arial Unicode MS" w:hAnsi="Oslo Sans Office" w:cs="Arial"/>
          <w:bCs/>
          <w:sz w:val="22"/>
          <w:szCs w:val="22"/>
        </w:rPr>
        <w:t>,</w:t>
      </w:r>
      <w:r w:rsidRPr="008809A6">
        <w:rPr>
          <w:rFonts w:ascii="Oslo Sans Office" w:eastAsia="Arial Unicode MS" w:hAnsi="Oslo Sans Office" w:cs="Arial"/>
          <w:bCs/>
          <w:sz w:val="22"/>
          <w:szCs w:val="22"/>
        </w:rPr>
        <w:t xml:space="preserve"> møter du på </w:t>
      </w:r>
      <w:r w:rsidR="00923B8D" w:rsidRPr="008809A6">
        <w:rPr>
          <w:rFonts w:ascii="Oslo Sans Office" w:eastAsia="Arial Unicode MS" w:hAnsi="Oslo Sans Office" w:cs="Arial"/>
          <w:sz w:val="22"/>
          <w:szCs w:val="22"/>
        </w:rPr>
        <w:t>Etterstadsletta 5, 0660 Oslo</w:t>
      </w:r>
      <w:r w:rsidRPr="008809A6">
        <w:rPr>
          <w:rFonts w:ascii="Oslo Sans Office" w:eastAsia="Arial Unicode MS" w:hAnsi="Oslo Sans Office" w:cs="Arial"/>
          <w:sz w:val="22"/>
          <w:szCs w:val="22"/>
        </w:rPr>
        <w:t>.</w:t>
      </w:r>
      <w:r w:rsidR="00923B8D" w:rsidRPr="008809A6">
        <w:rPr>
          <w:rFonts w:ascii="Oslo Sans Office" w:eastAsia="Arial Unicode MS" w:hAnsi="Oslo Sans Office" w:cs="Arial"/>
          <w:sz w:val="22"/>
          <w:szCs w:val="22"/>
        </w:rPr>
        <w:br/>
        <w:t xml:space="preserve">Ta Buss 37 til stoppet </w:t>
      </w:r>
      <w:r w:rsidR="00923B8D" w:rsidRPr="008809A6">
        <w:rPr>
          <w:rFonts w:ascii="Oslo Sans Office" w:eastAsia="Arial Unicode MS" w:hAnsi="Oslo Sans Office" w:cs="Arial"/>
          <w:i/>
          <w:iCs/>
          <w:sz w:val="22"/>
          <w:szCs w:val="22"/>
        </w:rPr>
        <w:t>Etterstad skole</w:t>
      </w:r>
      <w:r w:rsidR="00923B8D" w:rsidRPr="008809A6">
        <w:rPr>
          <w:rFonts w:ascii="Oslo Sans Office" w:eastAsia="Arial Unicode MS" w:hAnsi="Oslo Sans Office" w:cs="Arial"/>
          <w:sz w:val="22"/>
          <w:szCs w:val="22"/>
        </w:rPr>
        <w:t xml:space="preserve"> eller ta t-bane til </w:t>
      </w:r>
      <w:r w:rsidR="00923B8D" w:rsidRPr="008809A6">
        <w:rPr>
          <w:rFonts w:ascii="Oslo Sans Office" w:eastAsia="Arial Unicode MS" w:hAnsi="Oslo Sans Office" w:cs="Arial"/>
          <w:i/>
          <w:iCs/>
          <w:sz w:val="22"/>
          <w:szCs w:val="22"/>
        </w:rPr>
        <w:t>Helsfyr</w:t>
      </w:r>
      <w:r w:rsidR="00923B8D" w:rsidRPr="008809A6">
        <w:rPr>
          <w:rFonts w:ascii="Oslo Sans Office" w:eastAsia="Arial Unicode MS" w:hAnsi="Oslo Sans Office" w:cs="Arial"/>
          <w:sz w:val="22"/>
          <w:szCs w:val="22"/>
        </w:rPr>
        <w:t xml:space="preserve"> og gå i 5 min. </w:t>
      </w:r>
      <w:r w:rsidR="00923B8D" w:rsidRPr="008809A6">
        <w:rPr>
          <w:rFonts w:ascii="Oslo Sans Office" w:eastAsia="Arial Unicode MS" w:hAnsi="Oslo Sans Office" w:cs="Arial"/>
          <w:sz w:val="22"/>
          <w:szCs w:val="22"/>
        </w:rPr>
        <w:br/>
      </w:r>
    </w:p>
    <w:p w:rsidR="008A25F8" w:rsidRPr="008809A6" w:rsidRDefault="008A25F8">
      <w:pPr>
        <w:rPr>
          <w:rFonts w:ascii="Oslo Sans Office" w:eastAsia="Arial Unicode MS" w:hAnsi="Oslo Sans Office" w:cs="Arial"/>
          <w:sz w:val="22"/>
          <w:szCs w:val="22"/>
        </w:rPr>
      </w:pPr>
      <w:r w:rsidRPr="008809A6">
        <w:rPr>
          <w:rFonts w:ascii="Oslo Sans Office" w:eastAsia="Arial Unicode MS" w:hAnsi="Oslo Sans Office" w:cs="Arial"/>
          <w:sz w:val="22"/>
          <w:szCs w:val="22"/>
          <w:u w:val="single"/>
        </w:rPr>
        <w:t>Avd. Ullevål</w:t>
      </w:r>
      <w:r w:rsidRPr="008809A6">
        <w:rPr>
          <w:rFonts w:ascii="Oslo Sans Office" w:eastAsia="Arial Unicode MS" w:hAnsi="Oslo Sans Office" w:cs="Arial"/>
          <w:sz w:val="22"/>
          <w:szCs w:val="22"/>
        </w:rPr>
        <w:t>:</w:t>
      </w:r>
    </w:p>
    <w:p w:rsidR="008A25F8" w:rsidRPr="008809A6" w:rsidRDefault="008A25F8">
      <w:pPr>
        <w:rPr>
          <w:rFonts w:ascii="Oslo Sans Office" w:eastAsia="Arial Unicode MS" w:hAnsi="Oslo Sans Office" w:cs="Arial"/>
          <w:sz w:val="22"/>
          <w:szCs w:val="22"/>
        </w:rPr>
      </w:pPr>
      <w:r w:rsidRPr="008809A6">
        <w:rPr>
          <w:rFonts w:ascii="Oslo Sans Office" w:eastAsia="Arial Unicode MS" w:hAnsi="Oslo Sans Office" w:cs="Arial"/>
          <w:sz w:val="22"/>
          <w:szCs w:val="22"/>
        </w:rPr>
        <w:t>Skal du begynne på Teknikk og industriell produksjon</w:t>
      </w:r>
      <w:r w:rsidR="008809A6" w:rsidRPr="008809A6">
        <w:rPr>
          <w:rFonts w:ascii="Oslo Sans Office" w:eastAsia="Arial Unicode MS" w:hAnsi="Oslo Sans Office" w:cs="Arial"/>
          <w:sz w:val="22"/>
          <w:szCs w:val="22"/>
        </w:rPr>
        <w:t>,</w:t>
      </w:r>
      <w:r w:rsidRPr="008809A6">
        <w:rPr>
          <w:rFonts w:ascii="Oslo Sans Office" w:eastAsia="Arial Unicode MS" w:hAnsi="Oslo Sans Office" w:cs="Arial"/>
          <w:sz w:val="22"/>
          <w:szCs w:val="22"/>
        </w:rPr>
        <w:t xml:space="preserve"> møter du i Sognsveien 80. Ta T-banen til Ullevål Stadion eller Buss 23, 24 eller 28 langs Ringveien.</w:t>
      </w:r>
    </w:p>
    <w:p w:rsidR="00897A48" w:rsidRPr="008809A6" w:rsidRDefault="00923B8D">
      <w:pPr>
        <w:rPr>
          <w:rStyle w:val="Sterk"/>
          <w:rFonts w:ascii="Oslo Sans Office" w:hAnsi="Oslo Sans Office" w:cs="Arial"/>
          <w:sz w:val="22"/>
          <w:szCs w:val="22"/>
        </w:rPr>
      </w:pPr>
      <w:r w:rsidRPr="008809A6">
        <w:rPr>
          <w:rFonts w:ascii="Oslo Sans Office" w:eastAsia="Arial Unicode MS" w:hAnsi="Oslo Sans Office" w:cs="Arial"/>
          <w:sz w:val="22"/>
          <w:szCs w:val="22"/>
        </w:rPr>
        <w:br/>
      </w:r>
      <w:r w:rsidRPr="008809A6">
        <w:rPr>
          <w:rStyle w:val="Sterk"/>
          <w:rFonts w:ascii="Oslo Sans Office" w:eastAsia="Arial Unicode MS" w:hAnsi="Oslo Sans Office" w:cs="Arial"/>
          <w:sz w:val="22"/>
          <w:szCs w:val="22"/>
        </w:rPr>
        <w:t>Bøker</w:t>
      </w:r>
      <w:r w:rsidR="0093037B">
        <w:rPr>
          <w:rStyle w:val="Sterk"/>
          <w:rFonts w:ascii="Oslo Sans Office" w:eastAsia="Arial Unicode MS" w:hAnsi="Oslo Sans Office" w:cs="Arial"/>
          <w:sz w:val="22"/>
          <w:szCs w:val="22"/>
        </w:rPr>
        <w:t>, Ipad og pc</w:t>
      </w:r>
    </w:p>
    <w:p w:rsidR="00FD4D19" w:rsidRPr="008809A6" w:rsidRDefault="008809A6">
      <w:pPr>
        <w:rPr>
          <w:rFonts w:ascii="Oslo Sans Office" w:eastAsia="Arial Unicode MS" w:hAnsi="Oslo Sans Office" w:cs="Arial"/>
          <w:b/>
          <w:bCs/>
          <w:sz w:val="22"/>
          <w:szCs w:val="22"/>
        </w:rPr>
      </w:pPr>
      <w:r w:rsidRPr="008809A6">
        <w:rPr>
          <w:rFonts w:ascii="Oslo Sans Office" w:eastAsia="Arial Unicode MS" w:hAnsi="Oslo Sans Office" w:cs="Arial"/>
          <w:sz w:val="22"/>
          <w:szCs w:val="22"/>
        </w:rPr>
        <w:t xml:space="preserve">Alle lærebøkene </w:t>
      </w:r>
      <w:r w:rsidR="00B52FBE">
        <w:rPr>
          <w:rFonts w:ascii="Oslo Sans Office" w:eastAsia="Arial Unicode MS" w:hAnsi="Oslo Sans Office" w:cs="Arial"/>
          <w:sz w:val="22"/>
          <w:szCs w:val="22"/>
        </w:rPr>
        <w:t>på Vg1</w:t>
      </w:r>
      <w:r w:rsidR="00E77E3F">
        <w:rPr>
          <w:rFonts w:ascii="Oslo Sans Office" w:eastAsia="Arial Unicode MS" w:hAnsi="Oslo Sans Office" w:cs="Arial"/>
          <w:sz w:val="22"/>
          <w:szCs w:val="22"/>
        </w:rPr>
        <w:t xml:space="preserve"> </w:t>
      </w:r>
      <w:r w:rsidRPr="008809A6">
        <w:rPr>
          <w:rFonts w:ascii="Oslo Sans Office" w:eastAsia="Arial Unicode MS" w:hAnsi="Oslo Sans Office" w:cs="Arial"/>
          <w:sz w:val="22"/>
          <w:szCs w:val="22"/>
        </w:rPr>
        <w:t>vil være elektroniske fra og med høsten 2020. Elevene leier Ipad av skolen og alle lær</w:t>
      </w:r>
      <w:r w:rsidR="00B52FBE">
        <w:rPr>
          <w:rFonts w:ascii="Oslo Sans Office" w:eastAsia="Arial Unicode MS" w:hAnsi="Oslo Sans Office" w:cs="Arial"/>
          <w:sz w:val="22"/>
          <w:szCs w:val="22"/>
        </w:rPr>
        <w:t>ebøkene er lastet inn på Ipaden</w:t>
      </w:r>
      <w:r w:rsidRPr="008809A6">
        <w:rPr>
          <w:rFonts w:ascii="Oslo Sans Office" w:eastAsia="Arial Unicode MS" w:hAnsi="Oslo Sans Office" w:cs="Arial"/>
          <w:sz w:val="22"/>
          <w:szCs w:val="22"/>
        </w:rPr>
        <w:t>.</w:t>
      </w:r>
      <w:r w:rsidR="00B52FBE">
        <w:rPr>
          <w:rFonts w:ascii="Oslo Sans Office" w:eastAsia="Arial Unicode MS" w:hAnsi="Oslo Sans Office" w:cs="Arial"/>
          <w:sz w:val="22"/>
          <w:szCs w:val="22"/>
        </w:rPr>
        <w:t xml:space="preserve"> Vg2/Vg3 låner skolebøker av skolen.</w:t>
      </w:r>
      <w:r w:rsidR="0093037B">
        <w:rPr>
          <w:rFonts w:ascii="Oslo Sans Office" w:eastAsia="Arial Unicode MS" w:hAnsi="Oslo Sans Office" w:cs="Arial"/>
          <w:sz w:val="22"/>
          <w:szCs w:val="22"/>
        </w:rPr>
        <w:t xml:space="preserve"> Vg3 Påbygg og noen klasser på Vg2 leier i tillegg bærbar pc.</w:t>
      </w:r>
      <w:r w:rsidR="00923B8D" w:rsidRPr="008809A6">
        <w:rPr>
          <w:rFonts w:ascii="Oslo Sans Office" w:eastAsia="Arial Unicode MS" w:hAnsi="Oslo Sans Office" w:cs="Arial"/>
          <w:sz w:val="22"/>
          <w:szCs w:val="22"/>
        </w:rPr>
        <w:br/>
      </w:r>
      <w:r w:rsidR="00923B8D" w:rsidRPr="008809A6">
        <w:rPr>
          <w:rFonts w:ascii="Oslo Sans Office" w:eastAsia="Arial Unicode MS" w:hAnsi="Oslo Sans Office" w:cs="Arial"/>
          <w:sz w:val="22"/>
          <w:szCs w:val="22"/>
        </w:rPr>
        <w:br/>
      </w:r>
      <w:r w:rsidR="00FD4D19" w:rsidRPr="008809A6">
        <w:rPr>
          <w:rFonts w:ascii="Oslo Sans Office" w:eastAsia="Arial Unicode MS" w:hAnsi="Oslo Sans Office" w:cs="Arial"/>
          <w:b/>
          <w:bCs/>
          <w:sz w:val="22"/>
          <w:szCs w:val="22"/>
        </w:rPr>
        <w:t>Stipend og utstyr</w:t>
      </w:r>
    </w:p>
    <w:p w:rsidR="00FD4D19" w:rsidRPr="008809A6" w:rsidRDefault="00FD4D19">
      <w:pPr>
        <w:rPr>
          <w:rFonts w:ascii="Oslo Sans Office" w:eastAsia="Arial Unicode MS" w:hAnsi="Oslo Sans Office" w:cs="Arial"/>
          <w:b/>
          <w:bCs/>
          <w:sz w:val="22"/>
          <w:szCs w:val="22"/>
        </w:rPr>
      </w:pPr>
      <w:r w:rsidRPr="008809A6">
        <w:rPr>
          <w:rFonts w:ascii="Oslo Sans Office" w:eastAsia="Arial Unicode MS" w:hAnsi="Oslo Sans Office" w:cs="Arial"/>
          <w:sz w:val="22"/>
          <w:szCs w:val="22"/>
        </w:rPr>
        <w:t>Alle elever med ungdomsrett i videregående opplæring får utstyrsstipend, men du må selv søke om stipendet. Utstyrsstipendet er ikke avhengig av hvor mye foreldrene dine tjener. I tabellen ser du hva stipendet skal brukes til.</w:t>
      </w:r>
      <w:r w:rsidR="00E36F38" w:rsidRPr="008809A6">
        <w:rPr>
          <w:rFonts w:ascii="Oslo Sans Office" w:eastAsia="Arial Unicode MS" w:hAnsi="Oslo Sans Office" w:cs="Arial"/>
          <w:sz w:val="22"/>
          <w:szCs w:val="22"/>
        </w:rPr>
        <w:t xml:space="preserve"> </w:t>
      </w:r>
    </w:p>
    <w:p w:rsidR="00FD4D19" w:rsidRPr="008809A6" w:rsidRDefault="00FD4D19">
      <w:pPr>
        <w:rPr>
          <w:rFonts w:ascii="Oslo Sans Office" w:eastAsia="Arial Unicode MS" w:hAnsi="Oslo Sans Office" w:cs="Arial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0"/>
        <w:gridCol w:w="1897"/>
        <w:gridCol w:w="4157"/>
      </w:tblGrid>
      <w:tr w:rsidR="00FD4D19" w:rsidRPr="008809A6" w:rsidTr="008809A6">
        <w:tc>
          <w:tcPr>
            <w:tcW w:w="3000" w:type="dxa"/>
          </w:tcPr>
          <w:p w:rsidR="00FD4D19" w:rsidRPr="008809A6" w:rsidRDefault="00FD4D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b/>
                <w:sz w:val="20"/>
                <w:szCs w:val="20"/>
              </w:rPr>
            </w:pPr>
            <w:r w:rsidRPr="008809A6">
              <w:rPr>
                <w:rFonts w:ascii="Oslo Sans Office" w:eastAsia="Arial Unicode MS" w:hAnsi="Oslo Sans Office" w:cs="Arial"/>
                <w:b/>
                <w:sz w:val="20"/>
                <w:szCs w:val="20"/>
              </w:rPr>
              <w:t>Utdanningsprogram</w:t>
            </w:r>
          </w:p>
        </w:tc>
        <w:tc>
          <w:tcPr>
            <w:tcW w:w="1897" w:type="dxa"/>
          </w:tcPr>
          <w:p w:rsidR="00FD4D19" w:rsidRPr="008809A6" w:rsidRDefault="00E36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b/>
                <w:sz w:val="20"/>
                <w:szCs w:val="20"/>
              </w:rPr>
            </w:pPr>
            <w:r w:rsidRPr="008809A6">
              <w:rPr>
                <w:rFonts w:ascii="Oslo Sans Office" w:eastAsia="Arial Unicode MS" w:hAnsi="Oslo Sans Office" w:cs="Arial"/>
                <w:b/>
                <w:sz w:val="20"/>
                <w:szCs w:val="20"/>
              </w:rPr>
              <w:t>Utstyrsstipend</w:t>
            </w:r>
          </w:p>
        </w:tc>
        <w:tc>
          <w:tcPr>
            <w:tcW w:w="4157" w:type="dxa"/>
          </w:tcPr>
          <w:p w:rsidR="00FD4D19" w:rsidRPr="008809A6" w:rsidRDefault="00E36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b/>
                <w:sz w:val="20"/>
                <w:szCs w:val="20"/>
              </w:rPr>
            </w:pPr>
            <w:r w:rsidRPr="008809A6">
              <w:rPr>
                <w:rFonts w:ascii="Oslo Sans Office" w:eastAsia="Arial Unicode MS" w:hAnsi="Oslo Sans Office" w:cs="Arial"/>
                <w:b/>
                <w:sz w:val="20"/>
                <w:szCs w:val="20"/>
              </w:rPr>
              <w:t>Bruk av utstyrsstipend</w:t>
            </w:r>
          </w:p>
        </w:tc>
      </w:tr>
      <w:tr w:rsidR="008809A6" w:rsidRPr="008809A6" w:rsidTr="008809A6">
        <w:tc>
          <w:tcPr>
            <w:tcW w:w="3000" w:type="dxa"/>
          </w:tcPr>
          <w:p w:rsidR="008809A6" w:rsidRPr="008809A6" w:rsidRDefault="008809A6" w:rsidP="008809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sz w:val="20"/>
                <w:szCs w:val="20"/>
              </w:rPr>
            </w:pPr>
            <w:r w:rsidRPr="008809A6">
              <w:rPr>
                <w:rFonts w:ascii="Oslo Sans Office" w:eastAsia="Arial Unicode MS" w:hAnsi="Oslo Sans Office" w:cs="Arial"/>
                <w:sz w:val="20"/>
                <w:szCs w:val="20"/>
              </w:rPr>
              <w:t xml:space="preserve">Elektrofag </w:t>
            </w:r>
          </w:p>
        </w:tc>
        <w:tc>
          <w:tcPr>
            <w:tcW w:w="1897" w:type="dxa"/>
          </w:tcPr>
          <w:p w:rsidR="008809A6" w:rsidRPr="008809A6" w:rsidRDefault="008809A6" w:rsidP="008809A6">
            <w:pPr>
              <w:pStyle w:val="NormalWeb"/>
              <w:spacing w:before="0" w:beforeAutospacing="0" w:after="0" w:afterAutospacing="0"/>
              <w:rPr>
                <w:rFonts w:ascii="Oslo Sans Office" w:hAnsi="Oslo Sans Office" w:cs="Arial"/>
                <w:sz w:val="20"/>
                <w:szCs w:val="20"/>
              </w:rPr>
            </w:pPr>
            <w:r w:rsidRPr="008809A6">
              <w:rPr>
                <w:rFonts w:ascii="Oslo Sans Office" w:hAnsi="Oslo Sans Office" w:cs="Arial"/>
                <w:bCs/>
                <w:kern w:val="24"/>
                <w:sz w:val="20"/>
                <w:szCs w:val="20"/>
              </w:rPr>
              <w:t>2597</w:t>
            </w:r>
          </w:p>
        </w:tc>
        <w:tc>
          <w:tcPr>
            <w:tcW w:w="4157" w:type="dxa"/>
          </w:tcPr>
          <w:p w:rsidR="008809A6" w:rsidRPr="008809A6" w:rsidRDefault="008809A6" w:rsidP="008809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sz w:val="20"/>
                <w:szCs w:val="20"/>
              </w:rPr>
            </w:pPr>
            <w:r w:rsidRPr="008809A6">
              <w:rPr>
                <w:rFonts w:ascii="Oslo Sans Office" w:eastAsia="Arial Unicode MS" w:hAnsi="Oslo Sans Office" w:cs="Arial"/>
                <w:sz w:val="20"/>
                <w:szCs w:val="20"/>
              </w:rPr>
              <w:t xml:space="preserve">Leie av </w:t>
            </w:r>
            <w:r w:rsidR="00141061">
              <w:rPr>
                <w:rFonts w:ascii="Oslo Sans Office" w:eastAsia="Arial Unicode MS" w:hAnsi="Oslo Sans Office" w:cs="Arial"/>
                <w:sz w:val="20"/>
                <w:szCs w:val="20"/>
              </w:rPr>
              <w:t>Ipad/pc</w:t>
            </w:r>
            <w:r w:rsidRPr="008809A6">
              <w:rPr>
                <w:rFonts w:ascii="Oslo Sans Office" w:eastAsia="Arial Unicode MS" w:hAnsi="Oslo Sans Office" w:cs="Arial"/>
                <w:sz w:val="20"/>
                <w:szCs w:val="20"/>
              </w:rPr>
              <w:t xml:space="preserve"> med tastatur og verktøy, </w:t>
            </w:r>
            <w:r w:rsidR="00141061">
              <w:rPr>
                <w:rFonts w:ascii="Oslo Sans Office" w:eastAsia="Arial Unicode MS" w:hAnsi="Oslo Sans Office" w:cs="Arial"/>
                <w:sz w:val="20"/>
                <w:szCs w:val="20"/>
              </w:rPr>
              <w:t xml:space="preserve">kjøp av </w:t>
            </w:r>
            <w:r w:rsidRPr="008809A6">
              <w:rPr>
                <w:rFonts w:ascii="Oslo Sans Office" w:eastAsia="Arial Unicode MS" w:hAnsi="Oslo Sans Office" w:cs="Arial"/>
                <w:sz w:val="20"/>
                <w:szCs w:val="20"/>
              </w:rPr>
              <w:t>verktøy, kalkulator, lås til skap og skrivesaker</w:t>
            </w:r>
          </w:p>
          <w:p w:rsidR="008809A6" w:rsidRPr="008809A6" w:rsidRDefault="008809A6" w:rsidP="008809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sz w:val="20"/>
                <w:szCs w:val="20"/>
              </w:rPr>
            </w:pPr>
          </w:p>
        </w:tc>
      </w:tr>
      <w:tr w:rsidR="008809A6" w:rsidRPr="008809A6" w:rsidTr="008809A6">
        <w:tc>
          <w:tcPr>
            <w:tcW w:w="3000" w:type="dxa"/>
          </w:tcPr>
          <w:p w:rsidR="008809A6" w:rsidRPr="008809A6" w:rsidRDefault="008809A6" w:rsidP="008809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sz w:val="20"/>
                <w:szCs w:val="20"/>
              </w:rPr>
            </w:pPr>
            <w:r w:rsidRPr="008809A6">
              <w:rPr>
                <w:rFonts w:ascii="Oslo Sans Office" w:eastAsia="Arial Unicode MS" w:hAnsi="Oslo Sans Office" w:cs="Arial"/>
                <w:sz w:val="20"/>
                <w:szCs w:val="20"/>
              </w:rPr>
              <w:t>Teknikk og industriell produksjon</w:t>
            </w:r>
          </w:p>
          <w:p w:rsidR="008809A6" w:rsidRPr="008809A6" w:rsidRDefault="008809A6" w:rsidP="008809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:rsidR="008809A6" w:rsidRPr="008809A6" w:rsidRDefault="008809A6" w:rsidP="008809A6">
            <w:pPr>
              <w:pStyle w:val="NormalWeb"/>
              <w:spacing w:before="0" w:beforeAutospacing="0" w:after="0" w:afterAutospacing="0"/>
              <w:rPr>
                <w:rFonts w:ascii="Oslo Sans Office" w:hAnsi="Oslo Sans Office" w:cs="Arial"/>
                <w:sz w:val="20"/>
                <w:szCs w:val="20"/>
              </w:rPr>
            </w:pPr>
            <w:r w:rsidRPr="008809A6">
              <w:rPr>
                <w:rFonts w:ascii="Oslo Sans Office" w:hAnsi="Oslo Sans Office" w:cs="Arial"/>
                <w:color w:val="000000" w:themeColor="dark1"/>
                <w:kern w:val="24"/>
                <w:sz w:val="20"/>
                <w:szCs w:val="20"/>
              </w:rPr>
              <w:t>2597</w:t>
            </w:r>
          </w:p>
        </w:tc>
        <w:tc>
          <w:tcPr>
            <w:tcW w:w="4157" w:type="dxa"/>
          </w:tcPr>
          <w:p w:rsidR="008809A6" w:rsidRPr="008809A6" w:rsidRDefault="008809A6" w:rsidP="00B5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sz w:val="20"/>
                <w:szCs w:val="20"/>
              </w:rPr>
            </w:pPr>
            <w:r w:rsidRPr="008809A6">
              <w:rPr>
                <w:rFonts w:ascii="Oslo Sans Office" w:eastAsia="Arial Unicode MS" w:hAnsi="Oslo Sans Office" w:cs="Arial"/>
                <w:sz w:val="20"/>
                <w:szCs w:val="20"/>
              </w:rPr>
              <w:t xml:space="preserve">Leie av </w:t>
            </w:r>
            <w:r w:rsidR="00B52FBE">
              <w:rPr>
                <w:rFonts w:ascii="Oslo Sans Office" w:eastAsia="Arial Unicode MS" w:hAnsi="Oslo Sans Office" w:cs="Arial"/>
                <w:sz w:val="20"/>
                <w:szCs w:val="20"/>
              </w:rPr>
              <w:t>Ipad (Vg1)</w:t>
            </w:r>
            <w:r w:rsidRPr="008809A6">
              <w:rPr>
                <w:rFonts w:ascii="Oslo Sans Office" w:eastAsia="Arial Unicode MS" w:hAnsi="Oslo Sans Office" w:cs="Arial"/>
                <w:sz w:val="20"/>
                <w:szCs w:val="20"/>
              </w:rPr>
              <w:t xml:space="preserve"> med tastatur og verktøy, </w:t>
            </w:r>
            <w:r w:rsidR="00141061">
              <w:rPr>
                <w:rFonts w:ascii="Oslo Sans Office" w:eastAsia="Arial Unicode MS" w:hAnsi="Oslo Sans Office" w:cs="Arial"/>
                <w:sz w:val="20"/>
                <w:szCs w:val="20"/>
              </w:rPr>
              <w:t xml:space="preserve">kjøp av </w:t>
            </w:r>
            <w:r w:rsidRPr="008809A6">
              <w:rPr>
                <w:rFonts w:ascii="Oslo Sans Office" w:eastAsia="Arial Unicode MS" w:hAnsi="Oslo Sans Office" w:cs="Arial"/>
                <w:sz w:val="20"/>
                <w:szCs w:val="20"/>
              </w:rPr>
              <w:t>arbeidstøy, vernesko og skyvelær, kalkulator, lås til skap og skrivesaker</w:t>
            </w:r>
          </w:p>
        </w:tc>
      </w:tr>
      <w:tr w:rsidR="008809A6" w:rsidRPr="008809A6" w:rsidTr="008809A6">
        <w:tc>
          <w:tcPr>
            <w:tcW w:w="3000" w:type="dxa"/>
          </w:tcPr>
          <w:p w:rsidR="008809A6" w:rsidRPr="008809A6" w:rsidRDefault="008809A6" w:rsidP="008809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sz w:val="20"/>
                <w:szCs w:val="20"/>
              </w:rPr>
            </w:pPr>
            <w:r w:rsidRPr="008809A6">
              <w:rPr>
                <w:rFonts w:ascii="Oslo Sans Office" w:eastAsia="Arial Unicode MS" w:hAnsi="Oslo Sans Office" w:cs="Arial"/>
                <w:sz w:val="20"/>
                <w:szCs w:val="20"/>
              </w:rPr>
              <w:lastRenderedPageBreak/>
              <w:t>Salg, service og reiseliv</w:t>
            </w:r>
          </w:p>
          <w:p w:rsidR="008809A6" w:rsidRPr="008809A6" w:rsidRDefault="008809A6" w:rsidP="008809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:rsidR="008809A6" w:rsidRPr="008809A6" w:rsidRDefault="008809A6" w:rsidP="008809A6">
            <w:pPr>
              <w:pStyle w:val="NormalWeb"/>
              <w:spacing w:before="0" w:beforeAutospacing="0" w:after="0" w:afterAutospacing="0"/>
              <w:rPr>
                <w:rFonts w:ascii="Oslo Sans Office" w:hAnsi="Oslo Sans Office" w:cs="Arial"/>
                <w:sz w:val="20"/>
                <w:szCs w:val="20"/>
              </w:rPr>
            </w:pPr>
            <w:r w:rsidRPr="008809A6">
              <w:rPr>
                <w:rFonts w:ascii="Oslo Sans Office" w:hAnsi="Oslo Sans Office" w:cs="Arial"/>
                <w:color w:val="000000" w:themeColor="dark1"/>
                <w:kern w:val="24"/>
                <w:sz w:val="20"/>
                <w:szCs w:val="20"/>
              </w:rPr>
              <w:t>1071</w:t>
            </w:r>
          </w:p>
        </w:tc>
        <w:tc>
          <w:tcPr>
            <w:tcW w:w="4157" w:type="dxa"/>
          </w:tcPr>
          <w:p w:rsidR="008809A6" w:rsidRPr="008809A6" w:rsidRDefault="008809A6" w:rsidP="00141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sz w:val="20"/>
                <w:szCs w:val="20"/>
              </w:rPr>
            </w:pPr>
            <w:r w:rsidRPr="008809A6">
              <w:rPr>
                <w:rFonts w:ascii="Oslo Sans Office" w:eastAsia="Arial Unicode MS" w:hAnsi="Oslo Sans Office" w:cs="Arial"/>
                <w:sz w:val="20"/>
                <w:szCs w:val="20"/>
              </w:rPr>
              <w:t xml:space="preserve">Leie av </w:t>
            </w:r>
            <w:r w:rsidR="00141061">
              <w:rPr>
                <w:rFonts w:ascii="Oslo Sans Office" w:eastAsia="Arial Unicode MS" w:hAnsi="Oslo Sans Office" w:cs="Arial"/>
                <w:sz w:val="20"/>
                <w:szCs w:val="20"/>
              </w:rPr>
              <w:t>Ipad</w:t>
            </w:r>
            <w:r w:rsidR="00B52FBE">
              <w:rPr>
                <w:rFonts w:ascii="Oslo Sans Office" w:eastAsia="Arial Unicode MS" w:hAnsi="Oslo Sans Office" w:cs="Arial"/>
                <w:sz w:val="20"/>
                <w:szCs w:val="20"/>
              </w:rPr>
              <w:t xml:space="preserve"> (Vg1)</w:t>
            </w:r>
            <w:r w:rsidRPr="008809A6">
              <w:rPr>
                <w:rFonts w:ascii="Oslo Sans Office" w:eastAsia="Arial Unicode MS" w:hAnsi="Oslo Sans Office" w:cs="Arial"/>
                <w:sz w:val="20"/>
                <w:szCs w:val="20"/>
              </w:rPr>
              <w:t xml:space="preserve"> med tastatur og verktøy, kalkulator, lås til skap og skrivesaker</w:t>
            </w:r>
          </w:p>
        </w:tc>
      </w:tr>
      <w:tr w:rsidR="008809A6" w:rsidRPr="008809A6" w:rsidTr="008809A6">
        <w:tc>
          <w:tcPr>
            <w:tcW w:w="3000" w:type="dxa"/>
          </w:tcPr>
          <w:p w:rsidR="008809A6" w:rsidRPr="008809A6" w:rsidRDefault="008809A6" w:rsidP="008809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sz w:val="20"/>
                <w:szCs w:val="20"/>
              </w:rPr>
            </w:pPr>
            <w:r w:rsidRPr="008809A6">
              <w:rPr>
                <w:rFonts w:ascii="Oslo Sans Office" w:eastAsia="Arial Unicode MS" w:hAnsi="Oslo Sans Office" w:cs="Arial"/>
                <w:sz w:val="20"/>
                <w:szCs w:val="20"/>
              </w:rPr>
              <w:t>Restaurant og matfag</w:t>
            </w:r>
          </w:p>
        </w:tc>
        <w:tc>
          <w:tcPr>
            <w:tcW w:w="1897" w:type="dxa"/>
          </w:tcPr>
          <w:p w:rsidR="008809A6" w:rsidRPr="008809A6" w:rsidRDefault="008809A6" w:rsidP="008809A6">
            <w:pPr>
              <w:pStyle w:val="NormalWeb"/>
              <w:spacing w:before="0" w:beforeAutospacing="0" w:after="0" w:afterAutospacing="0"/>
              <w:rPr>
                <w:rFonts w:ascii="Oslo Sans Office" w:hAnsi="Oslo Sans Office" w:cs="Arial"/>
                <w:sz w:val="20"/>
                <w:szCs w:val="20"/>
              </w:rPr>
            </w:pPr>
            <w:r w:rsidRPr="008809A6">
              <w:rPr>
                <w:rFonts w:ascii="Oslo Sans Office" w:hAnsi="Oslo Sans Office" w:cs="Arial"/>
                <w:color w:val="000000" w:themeColor="dark1"/>
                <w:kern w:val="24"/>
                <w:sz w:val="20"/>
                <w:szCs w:val="20"/>
              </w:rPr>
              <w:t>4412</w:t>
            </w:r>
          </w:p>
        </w:tc>
        <w:tc>
          <w:tcPr>
            <w:tcW w:w="4157" w:type="dxa"/>
          </w:tcPr>
          <w:p w:rsidR="008809A6" w:rsidRPr="008809A6" w:rsidRDefault="008809A6" w:rsidP="00141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sz w:val="20"/>
                <w:szCs w:val="20"/>
              </w:rPr>
            </w:pPr>
            <w:r w:rsidRPr="008809A6">
              <w:rPr>
                <w:rFonts w:ascii="Oslo Sans Office" w:eastAsia="Arial Unicode MS" w:hAnsi="Oslo Sans Office" w:cs="Arial"/>
                <w:sz w:val="20"/>
                <w:szCs w:val="20"/>
              </w:rPr>
              <w:t xml:space="preserve">Leie av </w:t>
            </w:r>
            <w:r w:rsidR="00141061">
              <w:rPr>
                <w:rFonts w:ascii="Oslo Sans Office" w:eastAsia="Arial Unicode MS" w:hAnsi="Oslo Sans Office" w:cs="Arial"/>
                <w:sz w:val="20"/>
                <w:szCs w:val="20"/>
              </w:rPr>
              <w:t>Ipad</w:t>
            </w:r>
            <w:r w:rsidRPr="008809A6">
              <w:rPr>
                <w:rFonts w:ascii="Oslo Sans Office" w:eastAsia="Arial Unicode MS" w:hAnsi="Oslo Sans Office" w:cs="Arial"/>
                <w:sz w:val="20"/>
                <w:szCs w:val="20"/>
              </w:rPr>
              <w:t xml:space="preserve"> med tastatur og verktøy, uniform, sko, knivsett, kalkulator, lås til skap og skrivesaker</w:t>
            </w:r>
          </w:p>
        </w:tc>
      </w:tr>
      <w:tr w:rsidR="0093037B" w:rsidRPr="008809A6" w:rsidTr="008809A6">
        <w:tc>
          <w:tcPr>
            <w:tcW w:w="3000" w:type="dxa"/>
          </w:tcPr>
          <w:p w:rsidR="0093037B" w:rsidRPr="008809A6" w:rsidRDefault="0093037B" w:rsidP="008809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sz w:val="20"/>
                <w:szCs w:val="20"/>
              </w:rPr>
            </w:pPr>
            <w:r>
              <w:rPr>
                <w:rFonts w:ascii="Oslo Sans Office" w:eastAsia="Arial Unicode MS" w:hAnsi="Oslo Sans Office" w:cs="Arial"/>
                <w:sz w:val="20"/>
                <w:szCs w:val="20"/>
              </w:rPr>
              <w:t>Påbygg til generell studiekompetanse</w:t>
            </w:r>
          </w:p>
        </w:tc>
        <w:tc>
          <w:tcPr>
            <w:tcW w:w="1897" w:type="dxa"/>
          </w:tcPr>
          <w:p w:rsidR="0093037B" w:rsidRPr="008809A6" w:rsidRDefault="0093037B" w:rsidP="008809A6">
            <w:pPr>
              <w:pStyle w:val="NormalWeb"/>
              <w:spacing w:before="0" w:beforeAutospacing="0" w:after="0" w:afterAutospacing="0"/>
              <w:rPr>
                <w:rFonts w:ascii="Oslo Sans Office" w:hAnsi="Oslo Sans Office" w:cs="Arial"/>
                <w:color w:val="000000" w:themeColor="dark1"/>
                <w:kern w:val="24"/>
                <w:sz w:val="20"/>
                <w:szCs w:val="20"/>
              </w:rPr>
            </w:pPr>
            <w:r w:rsidRPr="008809A6">
              <w:rPr>
                <w:rFonts w:ascii="Oslo Sans Office" w:hAnsi="Oslo Sans Office" w:cs="Arial"/>
                <w:color w:val="000000" w:themeColor="dark1"/>
                <w:kern w:val="24"/>
                <w:sz w:val="20"/>
                <w:szCs w:val="20"/>
              </w:rPr>
              <w:t>1071</w:t>
            </w:r>
          </w:p>
        </w:tc>
        <w:tc>
          <w:tcPr>
            <w:tcW w:w="4157" w:type="dxa"/>
          </w:tcPr>
          <w:p w:rsidR="0093037B" w:rsidRPr="008809A6" w:rsidRDefault="0093037B" w:rsidP="00141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slo Sans Office" w:eastAsia="Arial Unicode MS" w:hAnsi="Oslo Sans Office" w:cs="Arial"/>
                <w:sz w:val="20"/>
                <w:szCs w:val="20"/>
              </w:rPr>
            </w:pPr>
            <w:r>
              <w:rPr>
                <w:rFonts w:ascii="Oslo Sans Office" w:eastAsia="Arial Unicode MS" w:hAnsi="Oslo Sans Office" w:cs="Arial"/>
                <w:sz w:val="20"/>
                <w:szCs w:val="20"/>
              </w:rPr>
              <w:t>Leie av bærbar pc</w:t>
            </w:r>
          </w:p>
        </w:tc>
      </w:tr>
    </w:tbl>
    <w:p w:rsidR="00245434" w:rsidRPr="008809A6" w:rsidRDefault="00923B8D" w:rsidP="00245434">
      <w:pPr>
        <w:rPr>
          <w:rFonts w:ascii="Oslo Sans Office" w:hAnsi="Oslo Sans Office" w:cs="Arial"/>
          <w:color w:val="4D4D4D"/>
          <w:sz w:val="22"/>
          <w:szCs w:val="22"/>
        </w:rPr>
      </w:pPr>
      <w:r w:rsidRPr="00B364B7">
        <w:rPr>
          <w:rFonts w:ascii="Arial" w:eastAsia="Arial Unicode MS" w:hAnsi="Arial" w:cs="Arial"/>
        </w:rPr>
        <w:br/>
      </w:r>
      <w:r w:rsidR="00E36F38" w:rsidRPr="008809A6">
        <w:rPr>
          <w:rFonts w:ascii="Oslo Sans Office" w:eastAsia="Arial Unicode MS" w:hAnsi="Oslo Sans Office" w:cs="Arial"/>
          <w:sz w:val="22"/>
          <w:szCs w:val="22"/>
        </w:rPr>
        <w:t xml:space="preserve">Søk om utstyrsstipend fra </w:t>
      </w:r>
      <w:hyperlink r:id="rId8" w:history="1">
        <w:r w:rsidR="00E36F38" w:rsidRPr="008809A6">
          <w:rPr>
            <w:rStyle w:val="Hyperlink2"/>
            <w:rFonts w:ascii="Oslo Sans Office" w:eastAsia="Arial Unicode MS" w:hAnsi="Oslo Sans Office" w:cs="Arial"/>
            <w:sz w:val="22"/>
            <w:szCs w:val="22"/>
          </w:rPr>
          <w:t>www.lanekassen.no/utstyrsstipend</w:t>
        </w:r>
      </w:hyperlink>
      <w:r w:rsidR="00E36F38" w:rsidRPr="008809A6">
        <w:rPr>
          <w:rFonts w:ascii="Oslo Sans Office" w:hAnsi="Oslo Sans Office" w:cs="Arial"/>
          <w:sz w:val="22"/>
          <w:szCs w:val="22"/>
        </w:rPr>
        <w:t xml:space="preserve"> </w:t>
      </w:r>
      <w:r w:rsidRPr="008809A6">
        <w:rPr>
          <w:rFonts w:ascii="Oslo Sans Office" w:eastAsia="Arial Unicode MS" w:hAnsi="Oslo Sans Office" w:cs="Arial"/>
          <w:color w:val="C0504D"/>
          <w:sz w:val="22"/>
          <w:szCs w:val="22"/>
        </w:rPr>
        <w:br/>
      </w:r>
    </w:p>
    <w:p w:rsidR="00245434" w:rsidRPr="008809A6" w:rsidRDefault="00245434" w:rsidP="00245434">
      <w:pPr>
        <w:rPr>
          <w:rFonts w:ascii="Oslo Sans Office" w:hAnsi="Oslo Sans Office" w:cs="Arial"/>
          <w:b/>
          <w:sz w:val="22"/>
          <w:szCs w:val="22"/>
        </w:rPr>
      </w:pPr>
      <w:r w:rsidRPr="008809A6">
        <w:rPr>
          <w:rFonts w:ascii="Oslo Sans Office" w:hAnsi="Oslo Sans Office" w:cs="Arial"/>
          <w:b/>
          <w:color w:val="4D4D4D"/>
          <w:sz w:val="22"/>
          <w:szCs w:val="22"/>
        </w:rPr>
        <w:t>Frammøte første skoledag</w:t>
      </w:r>
    </w:p>
    <w:p w:rsidR="00245434" w:rsidRPr="008809A6" w:rsidRDefault="00245434" w:rsidP="002454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8"/>
        <w:rPr>
          <w:rFonts w:ascii="Oslo Sans Office" w:hAnsi="Oslo Sans Office" w:cs="Arial"/>
          <w:color w:val="auto"/>
          <w:sz w:val="22"/>
          <w:szCs w:val="22"/>
          <w:bdr w:val="none" w:sz="0" w:space="0" w:color="auto"/>
        </w:rPr>
      </w:pPr>
      <w:r w:rsidRPr="008809A6">
        <w:rPr>
          <w:rFonts w:ascii="Oslo Sans Office" w:hAnsi="Oslo Sans Office" w:cs="Arial"/>
          <w:color w:val="auto"/>
          <w:sz w:val="22"/>
          <w:szCs w:val="22"/>
          <w:bdr w:val="none" w:sz="0" w:space="0" w:color="auto"/>
        </w:rPr>
        <w:t xml:space="preserve">Du må møte første skoledag på den skolen hvor du har fått plass, ellers mister du plassen din. Er du syk eller forhindret av andre grunner, så gi skolen beskjed </w:t>
      </w:r>
      <w:r w:rsidR="0036744E">
        <w:rPr>
          <w:rFonts w:ascii="Oslo Sans Office" w:hAnsi="Oslo Sans Office" w:cs="Arial"/>
          <w:color w:val="auto"/>
          <w:sz w:val="22"/>
          <w:szCs w:val="22"/>
          <w:bdr w:val="none" w:sz="0" w:space="0" w:color="auto"/>
        </w:rPr>
        <w:t>-</w:t>
      </w:r>
      <w:r w:rsidR="008809A6" w:rsidRPr="008809A6">
        <w:rPr>
          <w:rFonts w:ascii="Oslo Sans Office" w:hAnsi="Oslo Sans Office" w:cs="Arial"/>
          <w:color w:val="auto"/>
          <w:sz w:val="22"/>
          <w:szCs w:val="22"/>
          <w:bdr w:val="none" w:sz="0" w:space="0" w:color="auto"/>
        </w:rPr>
        <w:t xml:space="preserve"> </w:t>
      </w:r>
      <w:r w:rsidRPr="008809A6">
        <w:rPr>
          <w:rFonts w:ascii="Oslo Sans Office" w:hAnsi="Oslo Sans Office" w:cs="Arial"/>
          <w:color w:val="auto"/>
          <w:sz w:val="22"/>
          <w:szCs w:val="22"/>
          <w:bdr w:val="none" w:sz="0" w:space="0" w:color="auto"/>
        </w:rPr>
        <w:t>tlf 22 57 55 00.</w:t>
      </w:r>
    </w:p>
    <w:p w:rsidR="00897A48" w:rsidRPr="008809A6" w:rsidRDefault="00923B8D" w:rsidP="00E36F38">
      <w:pPr>
        <w:rPr>
          <w:rStyle w:val="Sterk"/>
          <w:rFonts w:ascii="Oslo Sans Office" w:hAnsi="Oslo Sans Office" w:cs="Arial"/>
          <w:sz w:val="22"/>
          <w:szCs w:val="22"/>
        </w:rPr>
      </w:pPr>
      <w:r w:rsidRPr="008809A6">
        <w:rPr>
          <w:rFonts w:ascii="Oslo Sans Office" w:eastAsia="Arial Unicode MS" w:hAnsi="Oslo Sans Office" w:cs="Arial"/>
          <w:sz w:val="22"/>
          <w:szCs w:val="22"/>
        </w:rPr>
        <w:br/>
      </w:r>
      <w:r w:rsidR="00D42FE1" w:rsidRPr="008809A6">
        <w:rPr>
          <w:rStyle w:val="Sterk"/>
          <w:rFonts w:ascii="Oslo Sans Office" w:eastAsia="Arial Unicode MS" w:hAnsi="Oslo Sans Office" w:cs="Arial"/>
          <w:sz w:val="22"/>
          <w:szCs w:val="22"/>
        </w:rPr>
        <w:t>Fravær</w:t>
      </w:r>
    </w:p>
    <w:p w:rsidR="00D42FE1" w:rsidRPr="008809A6" w:rsidRDefault="00E36F38">
      <w:pPr>
        <w:rPr>
          <w:rFonts w:ascii="Oslo Sans Office" w:hAnsi="Oslo Sans Office" w:cs="Arial"/>
          <w:sz w:val="22"/>
          <w:szCs w:val="22"/>
        </w:rPr>
      </w:pPr>
      <w:r w:rsidRPr="008809A6">
        <w:rPr>
          <w:rFonts w:ascii="Oslo Sans Office" w:hAnsi="Oslo Sans Office" w:cs="Arial"/>
          <w:sz w:val="22"/>
          <w:szCs w:val="22"/>
        </w:rPr>
        <w:t xml:space="preserve">Alle elever må møte på skolen hver dag. </w:t>
      </w:r>
      <w:r w:rsidR="00D42FE1" w:rsidRPr="008809A6">
        <w:rPr>
          <w:rFonts w:ascii="Oslo Sans Office" w:hAnsi="Oslo Sans Office" w:cs="Arial"/>
          <w:sz w:val="22"/>
          <w:szCs w:val="22"/>
        </w:rPr>
        <w:t>Gi beskjed til læreren din når du er borte. Møter du opp, er hyggelig og engasjert – så vil du lykkes hos oss!</w:t>
      </w:r>
    </w:p>
    <w:p w:rsidR="00D42FE1" w:rsidRPr="008809A6" w:rsidRDefault="00D42FE1">
      <w:pPr>
        <w:rPr>
          <w:rFonts w:ascii="Oslo Sans Office" w:hAnsi="Oslo Sans Office" w:cs="Arial"/>
          <w:sz w:val="22"/>
          <w:szCs w:val="22"/>
        </w:rPr>
      </w:pPr>
    </w:p>
    <w:p w:rsidR="00D42FE1" w:rsidRPr="008809A6" w:rsidRDefault="00D42FE1">
      <w:pPr>
        <w:rPr>
          <w:rFonts w:ascii="Oslo Sans Office" w:hAnsi="Oslo Sans Office" w:cs="Arial"/>
          <w:sz w:val="22"/>
          <w:szCs w:val="22"/>
        </w:rPr>
      </w:pPr>
      <w:r w:rsidRPr="008809A6">
        <w:rPr>
          <w:rFonts w:ascii="Oslo Sans Office" w:hAnsi="Oslo Sans Office" w:cs="Arial"/>
          <w:sz w:val="22"/>
          <w:szCs w:val="22"/>
        </w:rPr>
        <w:t>På videregående skole har vi fraværsregel. Du kan ikke være borte mer enn 10</w:t>
      </w:r>
      <w:r w:rsidR="0093037B">
        <w:rPr>
          <w:rFonts w:ascii="Oslo Sans Office" w:hAnsi="Oslo Sans Office" w:cs="Arial"/>
          <w:sz w:val="22"/>
          <w:szCs w:val="22"/>
        </w:rPr>
        <w:t xml:space="preserve"> </w:t>
      </w:r>
      <w:r w:rsidRPr="008809A6">
        <w:rPr>
          <w:rFonts w:ascii="Oslo Sans Office" w:hAnsi="Oslo Sans Office" w:cs="Arial"/>
          <w:sz w:val="22"/>
          <w:szCs w:val="22"/>
        </w:rPr>
        <w:t>% uten å ha dokumentasjon, for eksempel legeerklæring. Du får et varsel dersom du står i fare for ikke å få karakter på grunn av fravær.</w:t>
      </w:r>
    </w:p>
    <w:p w:rsidR="00897A48" w:rsidRPr="008809A6" w:rsidRDefault="00897A48">
      <w:pPr>
        <w:rPr>
          <w:rFonts w:ascii="Oslo Sans Office" w:hAnsi="Oslo Sans Office" w:cs="Arial"/>
          <w:b/>
          <w:bCs/>
          <w:sz w:val="22"/>
          <w:szCs w:val="22"/>
        </w:rPr>
      </w:pPr>
    </w:p>
    <w:p w:rsidR="00897A48" w:rsidRPr="008809A6" w:rsidRDefault="00923B8D">
      <w:pPr>
        <w:rPr>
          <w:rFonts w:ascii="Oslo Sans Office" w:hAnsi="Oslo Sans Office" w:cs="Arial"/>
          <w:sz w:val="22"/>
          <w:szCs w:val="22"/>
        </w:rPr>
      </w:pPr>
      <w:r w:rsidRPr="008809A6">
        <w:rPr>
          <w:rFonts w:ascii="Oslo Sans Office" w:hAnsi="Oslo Sans Office" w:cs="Arial"/>
          <w:sz w:val="22"/>
          <w:szCs w:val="22"/>
        </w:rPr>
        <w:t>Mer info om fravær finner du her:</w:t>
      </w:r>
    </w:p>
    <w:p w:rsidR="00897A48" w:rsidRPr="008809A6" w:rsidRDefault="008F4E70">
      <w:pPr>
        <w:rPr>
          <w:rStyle w:val="Ingen"/>
          <w:rFonts w:ascii="Oslo Sans Office" w:hAnsi="Oslo Sans Office" w:cs="Arial"/>
          <w:b/>
          <w:bCs/>
          <w:sz w:val="22"/>
          <w:szCs w:val="22"/>
        </w:rPr>
      </w:pPr>
      <w:hyperlink r:id="rId9" w:history="1">
        <w:r w:rsidR="00923B8D" w:rsidRPr="008809A6">
          <w:rPr>
            <w:rStyle w:val="Hyperlink0"/>
            <w:rFonts w:ascii="Oslo Sans Office" w:hAnsi="Oslo Sans Office" w:cs="Arial"/>
            <w:sz w:val="22"/>
            <w:szCs w:val="22"/>
          </w:rPr>
          <w:t>www.udir.no/regelverk-og-tilsyn/finn-regelverk/etter-tema/Vitnemal/fravarsgrense---udir-3-2016</w:t>
        </w:r>
      </w:hyperlink>
      <w:r w:rsidR="00923B8D" w:rsidRPr="008809A6">
        <w:rPr>
          <w:rStyle w:val="Sterk"/>
          <w:rFonts w:ascii="Oslo Sans Office" w:eastAsia="Arial Unicode MS" w:hAnsi="Oslo Sans Office" w:cs="Arial"/>
          <w:b w:val="0"/>
          <w:bCs w:val="0"/>
          <w:sz w:val="22"/>
          <w:szCs w:val="22"/>
        </w:rPr>
        <w:br/>
      </w:r>
      <w:r w:rsidR="00923B8D" w:rsidRPr="008809A6">
        <w:rPr>
          <w:rStyle w:val="Sterk"/>
          <w:rFonts w:ascii="Oslo Sans Office" w:eastAsia="Arial Unicode MS" w:hAnsi="Oslo Sans Office" w:cs="Arial"/>
          <w:b w:val="0"/>
          <w:bCs w:val="0"/>
          <w:sz w:val="22"/>
          <w:szCs w:val="22"/>
        </w:rPr>
        <w:br/>
      </w:r>
      <w:r w:rsidR="00923B8D" w:rsidRPr="008809A6">
        <w:rPr>
          <w:rStyle w:val="Ingen"/>
          <w:rFonts w:ascii="Oslo Sans Office" w:hAnsi="Oslo Sans Office" w:cs="Arial"/>
          <w:b/>
          <w:bCs/>
          <w:sz w:val="22"/>
          <w:szCs w:val="22"/>
        </w:rPr>
        <w:t>Fritak og tilrettelegging</w:t>
      </w:r>
    </w:p>
    <w:p w:rsidR="00D42FE1" w:rsidRPr="008809A6" w:rsidRDefault="000B726C">
      <w:pPr>
        <w:rPr>
          <w:rFonts w:ascii="Oslo Sans Office" w:eastAsia="Arial Unicode MS" w:hAnsi="Oslo Sans Office" w:cs="Arial"/>
          <w:sz w:val="22"/>
          <w:szCs w:val="22"/>
        </w:rPr>
      </w:pPr>
      <w:r w:rsidRPr="008809A6">
        <w:rPr>
          <w:rFonts w:ascii="Oslo Sans Office" w:eastAsia="Arial Unicode MS" w:hAnsi="Oslo Sans Office" w:cs="Arial"/>
          <w:sz w:val="22"/>
          <w:szCs w:val="22"/>
        </w:rPr>
        <w:t>H</w:t>
      </w:r>
      <w:r w:rsidR="00D42FE1" w:rsidRPr="008809A6">
        <w:rPr>
          <w:rFonts w:ascii="Oslo Sans Office" w:eastAsia="Arial Unicode MS" w:hAnsi="Oslo Sans Office" w:cs="Arial"/>
          <w:sz w:val="22"/>
          <w:szCs w:val="22"/>
        </w:rPr>
        <w:t xml:space="preserve">ar </w:t>
      </w:r>
      <w:r w:rsidRPr="008809A6">
        <w:rPr>
          <w:rFonts w:ascii="Oslo Sans Office" w:eastAsia="Arial Unicode MS" w:hAnsi="Oslo Sans Office" w:cs="Arial"/>
          <w:sz w:val="22"/>
          <w:szCs w:val="22"/>
        </w:rPr>
        <w:t xml:space="preserve">du </w:t>
      </w:r>
      <w:r w:rsidR="00D42FE1" w:rsidRPr="008809A6">
        <w:rPr>
          <w:rFonts w:ascii="Oslo Sans Office" w:eastAsia="Arial Unicode MS" w:hAnsi="Oslo Sans Office" w:cs="Arial"/>
          <w:sz w:val="22"/>
          <w:szCs w:val="22"/>
        </w:rPr>
        <w:t xml:space="preserve">gått Vg1 tidligere, kan du søke om fritak i fellesfagene. </w:t>
      </w:r>
      <w:r w:rsidRPr="008809A6">
        <w:rPr>
          <w:rFonts w:ascii="Oslo Sans Office" w:eastAsia="Arial Unicode MS" w:hAnsi="Oslo Sans Office" w:cs="Arial"/>
          <w:sz w:val="22"/>
          <w:szCs w:val="22"/>
        </w:rPr>
        <w:t xml:space="preserve">Du kan også søke om tilrettelegging ved tentamen og eksamen. </w:t>
      </w:r>
      <w:r w:rsidR="00D42FE1" w:rsidRPr="008809A6">
        <w:rPr>
          <w:rFonts w:ascii="Oslo Sans Office" w:eastAsia="Arial Unicode MS" w:hAnsi="Oslo Sans Office" w:cs="Arial"/>
          <w:sz w:val="22"/>
          <w:szCs w:val="22"/>
        </w:rPr>
        <w:t>Søknadsskjema finner du på skolens hjemmeside</w:t>
      </w:r>
      <w:r w:rsidRPr="008809A6">
        <w:rPr>
          <w:rFonts w:ascii="Oslo Sans Office" w:eastAsia="Arial Unicode MS" w:hAnsi="Oslo Sans Office" w:cs="Arial"/>
          <w:sz w:val="22"/>
          <w:szCs w:val="22"/>
        </w:rPr>
        <w:t xml:space="preserve"> under </w:t>
      </w:r>
      <w:r w:rsidRPr="008809A6">
        <w:rPr>
          <w:rFonts w:ascii="Oslo Sans Office" w:eastAsia="Arial Unicode MS" w:hAnsi="Oslo Sans Office" w:cs="Arial"/>
          <w:i/>
          <w:sz w:val="22"/>
          <w:szCs w:val="22"/>
        </w:rPr>
        <w:t>For elever og foresatte/reglement og skjema</w:t>
      </w:r>
      <w:r w:rsidR="00D42FE1" w:rsidRPr="008809A6">
        <w:rPr>
          <w:rFonts w:ascii="Oslo Sans Office" w:eastAsia="Arial Unicode MS" w:hAnsi="Oslo Sans Office" w:cs="Arial"/>
          <w:sz w:val="22"/>
          <w:szCs w:val="22"/>
        </w:rPr>
        <w:t xml:space="preserve">. </w:t>
      </w:r>
      <w:r w:rsidRPr="008809A6">
        <w:rPr>
          <w:rFonts w:ascii="Oslo Sans Office" w:eastAsia="Arial Unicode MS" w:hAnsi="Oslo Sans Office" w:cs="Arial"/>
          <w:sz w:val="22"/>
          <w:szCs w:val="22"/>
        </w:rPr>
        <w:t xml:space="preserve">Husk </w:t>
      </w:r>
      <w:r w:rsidR="00D42FE1" w:rsidRPr="008809A6">
        <w:rPr>
          <w:rFonts w:ascii="Oslo Sans Office" w:eastAsia="Arial Unicode MS" w:hAnsi="Oslo Sans Office" w:cs="Arial"/>
          <w:sz w:val="22"/>
          <w:szCs w:val="22"/>
        </w:rPr>
        <w:t>dokumentasjon.</w:t>
      </w:r>
      <w:r w:rsidRPr="008809A6">
        <w:rPr>
          <w:rFonts w:ascii="Oslo Sans Office" w:eastAsia="Arial Unicode MS" w:hAnsi="Oslo Sans Office" w:cs="Arial"/>
          <w:sz w:val="22"/>
          <w:szCs w:val="22"/>
        </w:rPr>
        <w:t xml:space="preserve"> Fristen</w:t>
      </w:r>
      <w:r w:rsidR="008809A6" w:rsidRPr="008809A6">
        <w:rPr>
          <w:rFonts w:ascii="Oslo Sans Office" w:eastAsia="Arial Unicode MS" w:hAnsi="Oslo Sans Office" w:cs="Arial"/>
          <w:sz w:val="22"/>
          <w:szCs w:val="22"/>
        </w:rPr>
        <w:t xml:space="preserve"> for å søke er 15.september 2020</w:t>
      </w:r>
      <w:r w:rsidRPr="008809A6">
        <w:rPr>
          <w:rFonts w:ascii="Oslo Sans Office" w:eastAsia="Arial Unicode MS" w:hAnsi="Oslo Sans Office" w:cs="Arial"/>
          <w:sz w:val="22"/>
          <w:szCs w:val="22"/>
        </w:rPr>
        <w:t xml:space="preserve">. </w:t>
      </w:r>
    </w:p>
    <w:p w:rsidR="00D42FE1" w:rsidRPr="008809A6" w:rsidRDefault="00D42FE1">
      <w:pPr>
        <w:rPr>
          <w:rFonts w:ascii="Oslo Sans Office" w:eastAsia="Arial Unicode MS" w:hAnsi="Oslo Sans Office" w:cs="Arial"/>
          <w:sz w:val="22"/>
          <w:szCs w:val="22"/>
        </w:rPr>
      </w:pPr>
    </w:p>
    <w:p w:rsidR="00897A48" w:rsidRPr="008809A6" w:rsidRDefault="000B726C">
      <w:pPr>
        <w:rPr>
          <w:rStyle w:val="Ingen"/>
          <w:rFonts w:ascii="Oslo Sans Office" w:hAnsi="Oslo Sans Office" w:cs="Arial"/>
          <w:b/>
          <w:bCs/>
          <w:sz w:val="22"/>
          <w:szCs w:val="22"/>
        </w:rPr>
      </w:pPr>
      <w:r w:rsidRPr="008809A6">
        <w:rPr>
          <w:rFonts w:ascii="Oslo Sans Office" w:eastAsia="Arial Unicode MS" w:hAnsi="Oslo Sans Office" w:cs="Arial"/>
          <w:sz w:val="22"/>
          <w:szCs w:val="22"/>
        </w:rPr>
        <w:t xml:space="preserve">Er det noe </w:t>
      </w:r>
      <w:r w:rsidR="00923B8D" w:rsidRPr="008809A6">
        <w:rPr>
          <w:rFonts w:ascii="Oslo Sans Office" w:eastAsia="Arial Unicode MS" w:hAnsi="Oslo Sans Office" w:cs="Arial"/>
          <w:sz w:val="22"/>
          <w:szCs w:val="22"/>
        </w:rPr>
        <w:t>som er viktig for skolen å vite, gir du beskjed</w:t>
      </w:r>
      <w:r w:rsidRPr="008809A6">
        <w:rPr>
          <w:rFonts w:ascii="Oslo Sans Office" w:eastAsia="Arial Unicode MS" w:hAnsi="Oslo Sans Office" w:cs="Arial"/>
          <w:sz w:val="22"/>
          <w:szCs w:val="22"/>
        </w:rPr>
        <w:t xml:space="preserve"> til kontaktlæreren din</w:t>
      </w:r>
      <w:r w:rsidR="00923B8D" w:rsidRPr="008809A6">
        <w:rPr>
          <w:rFonts w:ascii="Oslo Sans Office" w:eastAsia="Arial Unicode MS" w:hAnsi="Oslo Sans Office" w:cs="Arial"/>
          <w:sz w:val="22"/>
          <w:szCs w:val="22"/>
        </w:rPr>
        <w:t xml:space="preserve">. </w:t>
      </w:r>
      <w:r w:rsidR="00923B8D" w:rsidRPr="008809A6">
        <w:rPr>
          <w:rStyle w:val="Ingen"/>
          <w:rFonts w:ascii="Oslo Sans Office" w:eastAsia="Arial Unicode MS" w:hAnsi="Oslo Sans Office" w:cs="Arial"/>
          <w:sz w:val="22"/>
          <w:szCs w:val="22"/>
        </w:rPr>
        <w:t xml:space="preserve">Vi er her for å hjelpe deg. </w:t>
      </w:r>
    </w:p>
    <w:p w:rsidR="00897A48" w:rsidRPr="008809A6" w:rsidRDefault="00897A48">
      <w:pPr>
        <w:rPr>
          <w:rStyle w:val="Ingen"/>
          <w:rFonts w:ascii="Oslo Sans Office" w:hAnsi="Oslo Sans Office" w:cs="Arial"/>
          <w:b/>
          <w:bCs/>
          <w:sz w:val="22"/>
          <w:szCs w:val="22"/>
        </w:rPr>
      </w:pPr>
    </w:p>
    <w:p w:rsidR="00897A48" w:rsidRPr="008809A6" w:rsidRDefault="00923B8D">
      <w:pPr>
        <w:rPr>
          <w:rStyle w:val="Sterk"/>
          <w:rFonts w:ascii="Oslo Sans Office" w:hAnsi="Oslo Sans Office" w:cs="Arial"/>
          <w:sz w:val="22"/>
          <w:szCs w:val="22"/>
        </w:rPr>
      </w:pPr>
      <w:r w:rsidRPr="008809A6">
        <w:rPr>
          <w:rStyle w:val="Sterk"/>
          <w:rFonts w:ascii="Oslo Sans Office" w:eastAsia="Arial Unicode MS" w:hAnsi="Oslo Sans Office" w:cs="Arial"/>
          <w:sz w:val="22"/>
          <w:szCs w:val="22"/>
        </w:rPr>
        <w:t>Skap og utstyr</w:t>
      </w:r>
    </w:p>
    <w:p w:rsidR="004071C2" w:rsidRPr="008809A6" w:rsidRDefault="00923B8D">
      <w:pPr>
        <w:rPr>
          <w:rFonts w:ascii="Oslo Sans Office" w:eastAsia="Arial Unicode MS" w:hAnsi="Oslo Sans Office" w:cs="Arial"/>
          <w:sz w:val="22"/>
          <w:szCs w:val="22"/>
        </w:rPr>
      </w:pPr>
      <w:r w:rsidRPr="008809A6">
        <w:rPr>
          <w:rFonts w:ascii="Oslo Sans Office" w:eastAsia="Arial Unicode MS" w:hAnsi="Oslo Sans Office" w:cs="Arial"/>
          <w:sz w:val="22"/>
          <w:szCs w:val="22"/>
        </w:rPr>
        <w:t>Utstyr, bøker og private eiendeler oppbevares på skolen på eget ansvar. Dette gjelder også ting som oppbevares i låste skap og på klasserom.</w:t>
      </w:r>
      <w:r w:rsidR="0093037B">
        <w:rPr>
          <w:rFonts w:ascii="Oslo Sans Office" w:eastAsia="Arial Unicode MS" w:hAnsi="Oslo Sans Office" w:cs="Arial"/>
          <w:sz w:val="22"/>
          <w:szCs w:val="22"/>
        </w:rPr>
        <w:t xml:space="preserve"> Ta godt vare på tingene dine.</w:t>
      </w:r>
      <w:r w:rsidR="0093037B">
        <w:rPr>
          <w:rFonts w:ascii="Oslo Sans Office" w:eastAsia="Arial Unicode MS" w:hAnsi="Oslo Sans Office" w:cs="Arial"/>
          <w:sz w:val="22"/>
          <w:szCs w:val="22"/>
        </w:rPr>
        <w:br/>
      </w:r>
    </w:p>
    <w:p w:rsidR="0093037B" w:rsidRDefault="0093037B" w:rsidP="0093037B">
      <w:pPr>
        <w:rPr>
          <w:rFonts w:ascii="Oslo Sans Office" w:eastAsia="Arial Unicode MS" w:hAnsi="Oslo Sans Office" w:cs="Arial"/>
          <w:sz w:val="22"/>
          <w:szCs w:val="22"/>
        </w:rPr>
      </w:pPr>
    </w:p>
    <w:p w:rsidR="004071C2" w:rsidRPr="008809A6" w:rsidRDefault="00923B8D" w:rsidP="0093037B">
      <w:pPr>
        <w:rPr>
          <w:rFonts w:ascii="Oslo Sans Office" w:eastAsia="Arial Unicode MS" w:hAnsi="Oslo Sans Office" w:cs="Arial"/>
          <w:sz w:val="22"/>
          <w:szCs w:val="22"/>
        </w:rPr>
      </w:pPr>
      <w:r w:rsidRPr="008809A6">
        <w:rPr>
          <w:rFonts w:ascii="Oslo Sans Office" w:eastAsia="Arial Unicode MS" w:hAnsi="Oslo Sans Office" w:cs="Arial"/>
          <w:sz w:val="22"/>
          <w:szCs w:val="22"/>
        </w:rPr>
        <w:t>Med vennlig hilsen</w:t>
      </w:r>
      <w:r w:rsidRPr="008809A6">
        <w:rPr>
          <w:rFonts w:ascii="Oslo Sans Office" w:eastAsia="Arial Unicode MS" w:hAnsi="Oslo Sans Office" w:cs="Arial"/>
          <w:sz w:val="22"/>
          <w:szCs w:val="22"/>
        </w:rPr>
        <w:tab/>
      </w:r>
      <w:r w:rsidRPr="008809A6">
        <w:rPr>
          <w:rFonts w:ascii="Oslo Sans Office" w:eastAsia="Arial Unicode MS" w:hAnsi="Oslo Sans Office" w:cs="Arial"/>
          <w:sz w:val="22"/>
          <w:szCs w:val="22"/>
        </w:rPr>
        <w:tab/>
      </w:r>
      <w:r w:rsidRPr="008809A6">
        <w:rPr>
          <w:rFonts w:ascii="Oslo Sans Office" w:eastAsia="Arial Unicode MS" w:hAnsi="Oslo Sans Office" w:cs="Arial"/>
          <w:sz w:val="22"/>
          <w:szCs w:val="22"/>
        </w:rPr>
        <w:tab/>
      </w:r>
      <w:r w:rsidRPr="008809A6">
        <w:rPr>
          <w:rFonts w:ascii="Oslo Sans Office" w:eastAsia="Arial Unicode MS" w:hAnsi="Oslo Sans Office" w:cs="Arial"/>
          <w:sz w:val="22"/>
          <w:szCs w:val="22"/>
        </w:rPr>
        <w:tab/>
      </w:r>
      <w:r w:rsidRPr="008809A6">
        <w:rPr>
          <w:rFonts w:ascii="Oslo Sans Office" w:eastAsia="Arial Unicode MS" w:hAnsi="Oslo Sans Office" w:cs="Arial"/>
          <w:sz w:val="22"/>
          <w:szCs w:val="22"/>
        </w:rPr>
        <w:tab/>
      </w:r>
      <w:r w:rsidRPr="008809A6">
        <w:rPr>
          <w:rFonts w:ascii="Oslo Sans Office" w:eastAsia="Arial Unicode MS" w:hAnsi="Oslo Sans Office" w:cs="Arial"/>
          <w:sz w:val="22"/>
          <w:szCs w:val="22"/>
        </w:rPr>
        <w:tab/>
      </w:r>
      <w:r w:rsidRPr="008809A6">
        <w:rPr>
          <w:rFonts w:ascii="Oslo Sans Office" w:eastAsia="Arial Unicode MS" w:hAnsi="Oslo Sans Office" w:cs="Arial"/>
          <w:sz w:val="22"/>
          <w:szCs w:val="22"/>
        </w:rPr>
        <w:tab/>
      </w:r>
      <w:r w:rsidRPr="008809A6">
        <w:rPr>
          <w:rFonts w:ascii="Oslo Sans Office" w:eastAsia="Arial Unicode MS" w:hAnsi="Oslo Sans Office" w:cs="Arial"/>
          <w:sz w:val="22"/>
          <w:szCs w:val="22"/>
        </w:rPr>
        <w:br/>
        <w:t>El</w:t>
      </w:r>
      <w:r w:rsidR="00B364B7" w:rsidRPr="008809A6">
        <w:rPr>
          <w:rFonts w:ascii="Oslo Sans Office" w:eastAsia="Arial Unicode MS" w:hAnsi="Oslo Sans Office" w:cs="Arial"/>
          <w:sz w:val="22"/>
          <w:szCs w:val="22"/>
        </w:rPr>
        <w:t>in Stavrum</w:t>
      </w:r>
      <w:r w:rsidR="00B364B7" w:rsidRPr="008809A6">
        <w:rPr>
          <w:rFonts w:ascii="Oslo Sans Office" w:eastAsia="Arial Unicode MS" w:hAnsi="Oslo Sans Office" w:cs="Arial"/>
          <w:sz w:val="22"/>
          <w:szCs w:val="22"/>
        </w:rPr>
        <w:tab/>
      </w:r>
    </w:p>
    <w:p w:rsidR="00897A48" w:rsidRPr="008809A6" w:rsidRDefault="004071C2" w:rsidP="008809A6">
      <w:pPr>
        <w:spacing w:line="276" w:lineRule="auto"/>
        <w:rPr>
          <w:rStyle w:val="Ingen"/>
          <w:rFonts w:ascii="Arial" w:hAnsi="Arial" w:cs="Arial"/>
        </w:rPr>
      </w:pPr>
      <w:r w:rsidRPr="008809A6">
        <w:rPr>
          <w:rFonts w:ascii="Oslo Sans Office" w:eastAsia="Arial Unicode MS" w:hAnsi="Oslo Sans Office" w:cs="Arial"/>
          <w:sz w:val="22"/>
          <w:szCs w:val="22"/>
        </w:rPr>
        <w:t>rektor</w:t>
      </w:r>
      <w:r w:rsidR="00B364B7" w:rsidRPr="008809A6">
        <w:rPr>
          <w:rFonts w:ascii="Oslo Sans Office" w:eastAsia="Arial Unicode MS" w:hAnsi="Oslo Sans Office" w:cs="Arial"/>
          <w:sz w:val="22"/>
          <w:szCs w:val="22"/>
        </w:rPr>
        <w:tab/>
      </w:r>
      <w:r w:rsidR="00B364B7" w:rsidRPr="008809A6">
        <w:rPr>
          <w:rFonts w:ascii="Oslo Sans Office" w:eastAsia="Arial Unicode MS" w:hAnsi="Oslo Sans Office" w:cs="Arial"/>
          <w:sz w:val="22"/>
          <w:szCs w:val="22"/>
        </w:rPr>
        <w:tab/>
      </w:r>
      <w:r w:rsidR="00B364B7" w:rsidRPr="008809A6">
        <w:rPr>
          <w:rFonts w:ascii="Oslo Sans Office" w:eastAsia="Arial Unicode MS" w:hAnsi="Oslo Sans Office" w:cs="Arial"/>
          <w:sz w:val="22"/>
          <w:szCs w:val="22"/>
        </w:rPr>
        <w:tab/>
      </w:r>
      <w:r w:rsidR="00B364B7" w:rsidRPr="008809A6">
        <w:rPr>
          <w:rFonts w:ascii="Oslo Sans Office" w:eastAsia="Arial Unicode MS" w:hAnsi="Oslo Sans Office" w:cs="Arial"/>
          <w:sz w:val="22"/>
          <w:szCs w:val="22"/>
        </w:rPr>
        <w:tab/>
      </w:r>
      <w:r w:rsidR="00B364B7" w:rsidRPr="008809A6">
        <w:rPr>
          <w:rFonts w:ascii="Oslo Sans Office" w:eastAsia="Arial Unicode MS" w:hAnsi="Oslo Sans Office" w:cs="Arial"/>
          <w:sz w:val="22"/>
          <w:szCs w:val="22"/>
        </w:rPr>
        <w:tab/>
      </w:r>
    </w:p>
    <w:sectPr w:rsidR="00897A48" w:rsidRPr="008809A6"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8E" w:rsidRDefault="00923B8D">
      <w:r>
        <w:separator/>
      </w:r>
    </w:p>
  </w:endnote>
  <w:endnote w:type="continuationSeparator" w:id="0">
    <w:p w:rsidR="00F03F8E" w:rsidRDefault="0092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A48" w:rsidRDefault="00923B8D">
    <w:pPr>
      <w:pStyle w:val="Bunntekst"/>
    </w:pPr>
    <w:r>
      <w:rPr>
        <w:rFonts w:ascii="Arial" w:hAnsi="Arial"/>
        <w:i/>
        <w:iCs/>
        <w:sz w:val="14"/>
        <w:szCs w:val="14"/>
      </w:rPr>
      <w:t xml:space="preserve">                                               </w:t>
    </w:r>
    <w:r>
      <w:rPr>
        <w:rFonts w:ascii="Arial" w:eastAsia="Arial" w:hAnsi="Arial" w:cs="Arial"/>
        <w:i/>
        <w:iCs/>
        <w:sz w:val="14"/>
        <w:szCs w:val="14"/>
      </w:rPr>
      <w:tab/>
    </w:r>
    <w:r>
      <w:rPr>
        <w:rFonts w:ascii="Arial" w:hAnsi="Arial"/>
        <w:i/>
        <w:iCs/>
        <w:sz w:val="14"/>
        <w:szCs w:val="14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A48" w:rsidRDefault="00923B8D">
    <w:pPr>
      <w:pStyle w:val="Bunntekst"/>
    </w:pPr>
    <w:r>
      <w:rPr>
        <w:rFonts w:ascii="Arial" w:hAnsi="Arial"/>
        <w:i/>
        <w:iCs/>
        <w:sz w:val="14"/>
        <w:szCs w:val="14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8E" w:rsidRDefault="00923B8D">
      <w:r>
        <w:separator/>
      </w:r>
    </w:p>
  </w:footnote>
  <w:footnote w:type="continuationSeparator" w:id="0">
    <w:p w:rsidR="00F03F8E" w:rsidRDefault="00923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A48" w:rsidRPr="00055474" w:rsidRDefault="00055474" w:rsidP="00055474">
    <w:pPr>
      <w:rPr>
        <w:b/>
        <w:bCs/>
      </w:rPr>
    </w:pPr>
    <w:r>
      <w:rPr>
        <w:noProof/>
      </w:rPr>
      <w:drawing>
        <wp:inline distT="0" distB="0" distL="0" distR="0" wp14:anchorId="512709AF" wp14:editId="093D0036">
          <wp:extent cx="1714500" cy="14287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3B8D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1499235</wp:posOffset>
              </wp:positionH>
              <wp:positionV relativeFrom="page">
                <wp:posOffset>840740</wp:posOffset>
              </wp:positionV>
              <wp:extent cx="0" cy="8382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820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118.1pt;margin-top:66.2pt;width:0.0pt;height:66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5CB9"/>
    <w:multiLevelType w:val="hybridMultilevel"/>
    <w:tmpl w:val="63A8BEF0"/>
    <w:numStyleLink w:val="Importertstil1"/>
  </w:abstractNum>
  <w:abstractNum w:abstractNumId="1" w15:restartNumberingAfterBreak="0">
    <w:nsid w:val="26610AAD"/>
    <w:multiLevelType w:val="hybridMultilevel"/>
    <w:tmpl w:val="F3EEB08A"/>
    <w:numStyleLink w:val="Importertstil10"/>
  </w:abstractNum>
  <w:abstractNum w:abstractNumId="2" w15:restartNumberingAfterBreak="0">
    <w:nsid w:val="3A087418"/>
    <w:multiLevelType w:val="hybridMultilevel"/>
    <w:tmpl w:val="A468BF3C"/>
    <w:numStyleLink w:val="Punkttegn"/>
  </w:abstractNum>
  <w:abstractNum w:abstractNumId="3" w15:restartNumberingAfterBreak="0">
    <w:nsid w:val="623A1AD7"/>
    <w:multiLevelType w:val="hybridMultilevel"/>
    <w:tmpl w:val="A468BF3C"/>
    <w:styleLink w:val="Punkttegn"/>
    <w:lvl w:ilvl="0" w:tplc="0B64424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74FFB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D6E16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E5C7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EE7E7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34EDB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383A5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2A879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06950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7D11778"/>
    <w:multiLevelType w:val="hybridMultilevel"/>
    <w:tmpl w:val="F3EEB08A"/>
    <w:styleLink w:val="Importertstil10"/>
    <w:lvl w:ilvl="0" w:tplc="2D568DD0">
      <w:start w:val="1"/>
      <w:numFmt w:val="decimal"/>
      <w:lvlText w:val="%1."/>
      <w:lvlJc w:val="left"/>
      <w:pPr>
        <w:tabs>
          <w:tab w:val="left" w:pos="144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2435E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946AE0">
      <w:start w:val="1"/>
      <w:numFmt w:val="decimal"/>
      <w:lvlText w:val="%3."/>
      <w:lvlJc w:val="left"/>
      <w:pPr>
        <w:tabs>
          <w:tab w:val="left" w:pos="14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6459C6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E89892">
      <w:start w:val="1"/>
      <w:numFmt w:val="decimal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865A2">
      <w:start w:val="1"/>
      <w:numFmt w:val="decimal"/>
      <w:lvlText w:val="%6."/>
      <w:lvlJc w:val="left"/>
      <w:pPr>
        <w:tabs>
          <w:tab w:val="left" w:pos="144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E457E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362F70">
      <w:start w:val="1"/>
      <w:numFmt w:val="decimal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50F0D6">
      <w:start w:val="1"/>
      <w:numFmt w:val="decimal"/>
      <w:lvlText w:val="%9."/>
      <w:lvlJc w:val="left"/>
      <w:pPr>
        <w:tabs>
          <w:tab w:val="left" w:pos="144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D2E5280"/>
    <w:multiLevelType w:val="hybridMultilevel"/>
    <w:tmpl w:val="63A8BEF0"/>
    <w:styleLink w:val="Importertstil1"/>
    <w:lvl w:ilvl="0" w:tplc="B24812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FEDFEC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6EC728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0878E4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E55FA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944DB2">
      <w:start w:val="1"/>
      <w:numFmt w:val="bullet"/>
      <w:lvlText w:val="·"/>
      <w:lvlJc w:val="left"/>
      <w:pPr>
        <w:tabs>
          <w:tab w:val="left" w:pos="72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8C170A">
      <w:start w:val="1"/>
      <w:numFmt w:val="bullet"/>
      <w:lvlText w:val="·"/>
      <w:lvlJc w:val="left"/>
      <w:pPr>
        <w:tabs>
          <w:tab w:val="left" w:pos="72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20A016">
      <w:start w:val="1"/>
      <w:numFmt w:val="bullet"/>
      <w:lvlText w:val="·"/>
      <w:lvlJc w:val="left"/>
      <w:pPr>
        <w:tabs>
          <w:tab w:val="left" w:pos="72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B84722">
      <w:start w:val="1"/>
      <w:numFmt w:val="bullet"/>
      <w:lvlText w:val="·"/>
      <w:lvlJc w:val="left"/>
      <w:pPr>
        <w:tabs>
          <w:tab w:val="left" w:pos="72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48"/>
    <w:rsid w:val="00055474"/>
    <w:rsid w:val="00090B3E"/>
    <w:rsid w:val="000B726C"/>
    <w:rsid w:val="00141061"/>
    <w:rsid w:val="00185BA1"/>
    <w:rsid w:val="00245434"/>
    <w:rsid w:val="003372D6"/>
    <w:rsid w:val="0036744E"/>
    <w:rsid w:val="004071C2"/>
    <w:rsid w:val="00610E4C"/>
    <w:rsid w:val="0074463A"/>
    <w:rsid w:val="007909FA"/>
    <w:rsid w:val="008809A6"/>
    <w:rsid w:val="00897A48"/>
    <w:rsid w:val="008A25F8"/>
    <w:rsid w:val="008F4E70"/>
    <w:rsid w:val="00923B8D"/>
    <w:rsid w:val="0093037B"/>
    <w:rsid w:val="009B45CD"/>
    <w:rsid w:val="00A44048"/>
    <w:rsid w:val="00B364B7"/>
    <w:rsid w:val="00B52FBE"/>
    <w:rsid w:val="00D42FE1"/>
    <w:rsid w:val="00DC0DEE"/>
    <w:rsid w:val="00DF1939"/>
    <w:rsid w:val="00E36F38"/>
    <w:rsid w:val="00E77E3F"/>
    <w:rsid w:val="00EC00A0"/>
    <w:rsid w:val="00EF1E76"/>
    <w:rsid w:val="00F03F8E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A761BE6-CCE3-41A3-BC4A-1FAE93B9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Overskrift2">
    <w:name w:val="heading 2"/>
    <w:basedOn w:val="Normal"/>
    <w:link w:val="Overskrift2Tegn"/>
    <w:uiPriority w:val="9"/>
    <w:qFormat/>
    <w:rsid w:val="002454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color w:val="auto"/>
      <w:sz w:val="36"/>
      <w:szCs w:val="36"/>
      <w:bdr w:val="none" w:sz="0" w:space="0" w:color="aut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unnteks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Sterk">
    <w:name w:val="Strong"/>
    <w:rPr>
      <w:rFonts w:ascii="Times New Roman" w:eastAsia="Times New Roman" w:hAnsi="Times New Roman" w:cs="Times New Roman"/>
      <w:b/>
      <w:bCs/>
    </w:rPr>
  </w:style>
  <w:style w:type="paragraph" w:styleId="Topptekst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Punkttegn">
    <w:name w:val="Punkttegn"/>
    <w:pPr>
      <w:numPr>
        <w:numId w:val="1"/>
      </w:numPr>
    </w:p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Times New Roman" w:eastAsia="Times New Roman" w:hAnsi="Times New Roman" w:cs="Times New Roman"/>
      <w:color w:val="0000FF"/>
      <w:u w:val="single" w:color="0000FF"/>
    </w:rPr>
  </w:style>
  <w:style w:type="character" w:customStyle="1" w:styleId="Hyperlink1">
    <w:name w:val="Hyperlink.1"/>
    <w:basedOn w:val="Hyperkobling"/>
    <w:rPr>
      <w:color w:val="0000FF"/>
      <w:u w:val="single" w:color="0000FF"/>
    </w:rPr>
  </w:style>
  <w:style w:type="character" w:customStyle="1" w:styleId="Hyperlink2">
    <w:name w:val="Hyperlink.2"/>
    <w:basedOn w:val="Hyperlink1"/>
    <w:rPr>
      <w:color w:val="0000FF"/>
      <w:u w:val="single" w:color="0000FF"/>
    </w:rPr>
  </w:style>
  <w:style w:type="paragraph" w:customStyle="1" w:styleId="Default">
    <w:name w:val="Default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rtstil1">
    <w:name w:val="Importert stil 1"/>
    <w:pPr>
      <w:numPr>
        <w:numId w:val="3"/>
      </w:numPr>
    </w:pPr>
  </w:style>
  <w:style w:type="numbering" w:customStyle="1" w:styleId="Importertstil10">
    <w:name w:val="Importert stil 1.0"/>
    <w:pPr>
      <w:numPr>
        <w:numId w:val="5"/>
      </w:numPr>
    </w:pPr>
  </w:style>
  <w:style w:type="table" w:styleId="Tabellrutenett">
    <w:name w:val="Table Grid"/>
    <w:basedOn w:val="Vanligtabell"/>
    <w:uiPriority w:val="39"/>
    <w:rsid w:val="00FD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245434"/>
    <w:rPr>
      <w:rFonts w:eastAsia="Times New Roman"/>
      <w:b/>
      <w:bCs/>
      <w:sz w:val="36"/>
      <w:szCs w:val="36"/>
      <w:bdr w:val="none" w:sz="0" w:space="0" w:color="auto"/>
    </w:rPr>
  </w:style>
  <w:style w:type="paragraph" w:customStyle="1" w:styleId="paragraph-and-images1">
    <w:name w:val="paragraph-and-images1"/>
    <w:basedOn w:val="Normal"/>
    <w:rsid w:val="002454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8" w:line="360" w:lineRule="atLeast"/>
    </w:pPr>
    <w:rPr>
      <w:color w:val="4D4D4D"/>
      <w:bdr w:val="none" w:sz="0" w:space="0" w:color="auto"/>
    </w:rPr>
  </w:style>
  <w:style w:type="character" w:customStyle="1" w:styleId="paragraph-text">
    <w:name w:val="paragraph-text"/>
    <w:basedOn w:val="Standardskriftforavsnitt"/>
    <w:rsid w:val="00245434"/>
  </w:style>
  <w:style w:type="character" w:customStyle="1" w:styleId="normaltextrun1">
    <w:name w:val="normaltextrun1"/>
    <w:basedOn w:val="Standardskriftforavsnitt"/>
    <w:rsid w:val="007909FA"/>
  </w:style>
  <w:style w:type="paragraph" w:styleId="NormalWeb">
    <w:name w:val="Normal (Web)"/>
    <w:basedOn w:val="Normal"/>
    <w:uiPriority w:val="99"/>
    <w:unhideWhenUsed/>
    <w:rsid w:val="008809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ekassen.no/utstyrsstipe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dir.no/regelverk-og-tilsyn/finn-regelverk/etter-tema/Vitnemal/fravarsgrense---udir-3-2016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17CB9-4186-485A-8701-C707E86D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B5A3FB98.dotm</Template>
  <TotalTime>1</TotalTime>
  <Pages>2</Pages>
  <Words>540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Gunhild Solem</dc:creator>
  <cp:lastModifiedBy>Monica Nielsen</cp:lastModifiedBy>
  <cp:revision>2</cp:revision>
  <dcterms:created xsi:type="dcterms:W3CDTF">2020-08-11T11:08:00Z</dcterms:created>
  <dcterms:modified xsi:type="dcterms:W3CDTF">2020-08-11T11:08:00Z</dcterms:modified>
</cp:coreProperties>
</file>